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48B97" w14:textId="5755F675" w:rsidR="006F55E9" w:rsidRDefault="002A6D86" w:rsidP="00F432C4">
      <w:pPr>
        <w:pageBreakBefore/>
        <w:rPr>
          <w:b/>
          <w:bCs/>
          <w:sz w:val="24"/>
          <w:szCs w:val="24"/>
        </w:rPr>
      </w:pPr>
      <w:r w:rsidRPr="002A6D86">
        <w:rPr>
          <w:b/>
          <w:bCs/>
          <w:sz w:val="24"/>
          <w:szCs w:val="24"/>
        </w:rPr>
        <w:t>Investigator</w:t>
      </w:r>
      <w:r w:rsidR="001223E2">
        <w:rPr>
          <w:b/>
          <w:bCs/>
          <w:sz w:val="24"/>
          <w:szCs w:val="24"/>
        </w:rPr>
        <w:t>-</w:t>
      </w:r>
      <w:r w:rsidRPr="002A6D86">
        <w:rPr>
          <w:b/>
          <w:bCs/>
          <w:sz w:val="24"/>
          <w:szCs w:val="24"/>
        </w:rPr>
        <w:t xml:space="preserve">Sponsored Research </w:t>
      </w:r>
      <w:r w:rsidR="004F323D">
        <w:rPr>
          <w:b/>
          <w:bCs/>
          <w:sz w:val="24"/>
          <w:szCs w:val="24"/>
        </w:rPr>
        <w:t xml:space="preserve">Study </w:t>
      </w:r>
      <w:r w:rsidRPr="002A6D86">
        <w:rPr>
          <w:b/>
          <w:bCs/>
          <w:sz w:val="24"/>
          <w:szCs w:val="24"/>
        </w:rPr>
        <w:t>Concept Proposal Form</w:t>
      </w:r>
    </w:p>
    <w:p w14:paraId="53248C74" w14:textId="3C2D1296" w:rsidR="00C161BC" w:rsidRDefault="00C161BC" w:rsidP="009B69B1">
      <w:pPr>
        <w:rPr>
          <w:b/>
          <w:bCs/>
          <w:sz w:val="24"/>
          <w:szCs w:val="24"/>
        </w:rPr>
      </w:pPr>
    </w:p>
    <w:p w14:paraId="53037F08" w14:textId="639835E7" w:rsidR="001223E2" w:rsidRDefault="001223E2" w:rsidP="001223E2">
      <w:pPr>
        <w:rPr>
          <w:szCs w:val="22"/>
        </w:rPr>
      </w:pPr>
      <w:r>
        <w:rPr>
          <w:szCs w:val="22"/>
        </w:rPr>
        <w:t xml:space="preserve">HistoSonics recommends that investigators interested in conducting an investigator-sponsored research (ISR) study </w:t>
      </w:r>
      <w:r w:rsidR="00B6628E">
        <w:rPr>
          <w:szCs w:val="22"/>
        </w:rPr>
        <w:t xml:space="preserve">supported by HistoSonics </w:t>
      </w:r>
      <w:r>
        <w:rPr>
          <w:szCs w:val="22"/>
        </w:rPr>
        <w:t xml:space="preserve">first submit a study concept by completing this form. If HistoSonics determines that the proposed </w:t>
      </w:r>
      <w:r w:rsidR="00C67E8F">
        <w:rPr>
          <w:szCs w:val="22"/>
        </w:rPr>
        <w:t xml:space="preserve">clinical </w:t>
      </w:r>
      <w:r>
        <w:rPr>
          <w:szCs w:val="22"/>
        </w:rPr>
        <w:t>study aligns with current evidence needs and has scientific merit, the investigator will be invited to submit a study protocol and detailed budget.</w:t>
      </w:r>
    </w:p>
    <w:p w14:paraId="482D34D7" w14:textId="77777777" w:rsidR="001223E2" w:rsidRDefault="001223E2" w:rsidP="001223E2">
      <w:pPr>
        <w:rPr>
          <w:szCs w:val="22"/>
        </w:rPr>
      </w:pPr>
    </w:p>
    <w:p w14:paraId="2039915B" w14:textId="77777777" w:rsidR="00514AE1" w:rsidRDefault="00514AE1" w:rsidP="00514AE1">
      <w:pPr>
        <w:rPr>
          <w:szCs w:val="22"/>
        </w:rPr>
      </w:pPr>
      <w:r>
        <w:t xml:space="preserve">For the ISR study concept submission, please send the following to </w:t>
      </w:r>
      <w:hyperlink r:id="rId11" w:history="1">
        <w:r w:rsidRPr="008B2F72">
          <w:rPr>
            <w:rStyle w:val="Hyperlink"/>
            <w:szCs w:val="22"/>
          </w:rPr>
          <w:t>ISRProgram@histosonics.com</w:t>
        </w:r>
      </w:hyperlink>
      <w:r>
        <w:rPr>
          <w:szCs w:val="22"/>
        </w:rPr>
        <w:t>:</w:t>
      </w:r>
    </w:p>
    <w:p w14:paraId="5B8A06AE" w14:textId="77777777" w:rsidR="00514AE1" w:rsidRDefault="00514AE1" w:rsidP="00514AE1">
      <w:pPr>
        <w:rPr>
          <w:szCs w:val="22"/>
        </w:rPr>
      </w:pPr>
    </w:p>
    <w:p w14:paraId="592F2B02" w14:textId="19CAA06E" w:rsidR="00514AE1" w:rsidRDefault="00000000" w:rsidP="00514AE1">
      <w:sdt>
        <w:sdtPr>
          <w:id w:val="140511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AE1">
            <w:rPr>
              <w:rFonts w:ascii="MS Gothic" w:eastAsia="MS Gothic" w:hAnsi="MS Gothic" w:hint="eastAsia"/>
            </w:rPr>
            <w:t>☐</w:t>
          </w:r>
        </w:sdtContent>
      </w:sdt>
      <w:r w:rsidR="00514AE1">
        <w:t xml:space="preserve"> Completed proposal form (see below)</w:t>
      </w:r>
    </w:p>
    <w:p w14:paraId="0191D7DA" w14:textId="77777777" w:rsidR="00514AE1" w:rsidRPr="00514AE1" w:rsidRDefault="00000000" w:rsidP="00514AE1">
      <w:sdt>
        <w:sdtPr>
          <w:id w:val="-131294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AE1">
            <w:rPr>
              <w:rFonts w:ascii="MS Gothic" w:eastAsia="MS Gothic" w:hAnsi="MS Gothic" w:hint="eastAsia"/>
            </w:rPr>
            <w:t>☐</w:t>
          </w:r>
        </w:sdtContent>
      </w:sdt>
      <w:r w:rsidR="00514AE1">
        <w:t xml:space="preserve"> </w:t>
      </w:r>
      <w:r w:rsidR="00514AE1">
        <w:rPr>
          <w:szCs w:val="22"/>
        </w:rPr>
        <w:t>Principal Investigator’s CV</w:t>
      </w:r>
    </w:p>
    <w:p w14:paraId="1D2490E2" w14:textId="2AECD78E" w:rsidR="002A6D86" w:rsidRPr="00D31728" w:rsidRDefault="002A6D86" w:rsidP="009B69B1">
      <w:pPr>
        <w:rPr>
          <w:sz w:val="14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41"/>
      </w:tblGrid>
      <w:tr w:rsidR="004D6DD1" w14:paraId="4C8DF1A9" w14:textId="77777777" w:rsidTr="000F0221">
        <w:tc>
          <w:tcPr>
            <w:tcW w:w="9926" w:type="dxa"/>
            <w:gridSpan w:val="2"/>
            <w:shd w:val="clear" w:color="auto" w:fill="A6A6A6" w:themeFill="background1" w:themeFillShade="A6"/>
          </w:tcPr>
          <w:p w14:paraId="263B508D" w14:textId="0C759B0C" w:rsidR="004D6DD1" w:rsidRDefault="00070EBE" w:rsidP="00514C2E">
            <w:r>
              <w:t>Sponsor</w:t>
            </w:r>
            <w:r w:rsidR="000F0221">
              <w:t xml:space="preserve"> Information</w:t>
            </w:r>
          </w:p>
        </w:tc>
      </w:tr>
      <w:tr w:rsidR="006F55E9" w14:paraId="02FDCAD6" w14:textId="77777777" w:rsidTr="007555C9">
        <w:tc>
          <w:tcPr>
            <w:tcW w:w="2785" w:type="dxa"/>
          </w:tcPr>
          <w:p w14:paraId="5A60F97E" w14:textId="72231BC4" w:rsidR="006F55E9" w:rsidRDefault="000F0221" w:rsidP="00514C2E">
            <w:r>
              <w:t xml:space="preserve">Investigator </w:t>
            </w:r>
            <w:r w:rsidR="007555C9">
              <w:t>n</w:t>
            </w:r>
            <w:r>
              <w:t>ame</w:t>
            </w:r>
            <w:r w:rsidR="006F55E9">
              <w:t>:</w:t>
            </w:r>
          </w:p>
        </w:tc>
        <w:sdt>
          <w:sdtPr>
            <w:id w:val="-1460805274"/>
            <w:placeholder>
              <w:docPart w:val="DF147DF8858945F19CEE9E141AB1398A"/>
            </w:placeholder>
            <w:showingPlcHdr/>
          </w:sdtPr>
          <w:sdtContent>
            <w:tc>
              <w:tcPr>
                <w:tcW w:w="7141" w:type="dxa"/>
              </w:tcPr>
              <w:p w14:paraId="555041EB" w14:textId="77777777" w:rsidR="006F55E9" w:rsidRDefault="006F55E9" w:rsidP="00514C2E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55E9" w14:paraId="1F9D971E" w14:textId="77777777" w:rsidTr="007555C9">
        <w:tc>
          <w:tcPr>
            <w:tcW w:w="2785" w:type="dxa"/>
          </w:tcPr>
          <w:p w14:paraId="5D5B2DE3" w14:textId="6D8AE699" w:rsidR="006F55E9" w:rsidRDefault="00D47B4D" w:rsidP="00514C2E">
            <w:r>
              <w:t xml:space="preserve">Investigator </w:t>
            </w:r>
            <w:r w:rsidR="007555C9">
              <w:t>e</w:t>
            </w:r>
            <w:r>
              <w:t>mail:</w:t>
            </w:r>
          </w:p>
        </w:tc>
        <w:sdt>
          <w:sdtPr>
            <w:id w:val="1971166601"/>
            <w:placeholder>
              <w:docPart w:val="DF147DF8858945F19CEE9E141AB1398A"/>
            </w:placeholder>
            <w:showingPlcHdr/>
          </w:sdtPr>
          <w:sdtContent>
            <w:tc>
              <w:tcPr>
                <w:tcW w:w="7141" w:type="dxa"/>
              </w:tcPr>
              <w:p w14:paraId="0DFC3583" w14:textId="77777777" w:rsidR="006F55E9" w:rsidRDefault="006F55E9" w:rsidP="00514C2E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55E9" w14:paraId="3BADD4D9" w14:textId="77777777" w:rsidTr="007555C9">
        <w:tc>
          <w:tcPr>
            <w:tcW w:w="2785" w:type="dxa"/>
          </w:tcPr>
          <w:p w14:paraId="7BBB1A09" w14:textId="70D5E748" w:rsidR="006F55E9" w:rsidRDefault="00D47B4D" w:rsidP="00514C2E">
            <w:r>
              <w:t xml:space="preserve">Investigator </w:t>
            </w:r>
            <w:r w:rsidR="007555C9">
              <w:t>p</w:t>
            </w:r>
            <w:r>
              <w:t>hone</w:t>
            </w:r>
            <w:r w:rsidR="0066059B">
              <w:t>:</w:t>
            </w:r>
          </w:p>
        </w:tc>
        <w:sdt>
          <w:sdtPr>
            <w:id w:val="-245495979"/>
            <w:placeholder>
              <w:docPart w:val="DF147DF8858945F19CEE9E141AB1398A"/>
            </w:placeholder>
            <w:showingPlcHdr/>
          </w:sdtPr>
          <w:sdtContent>
            <w:tc>
              <w:tcPr>
                <w:tcW w:w="7141" w:type="dxa"/>
              </w:tcPr>
              <w:p w14:paraId="53E2B7B1" w14:textId="77777777" w:rsidR="006F55E9" w:rsidRDefault="006F55E9" w:rsidP="00514C2E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59B" w14:paraId="7C351F30" w14:textId="77777777" w:rsidTr="007555C9">
        <w:tc>
          <w:tcPr>
            <w:tcW w:w="2785" w:type="dxa"/>
          </w:tcPr>
          <w:p w14:paraId="665DE704" w14:textId="7440CE3D" w:rsidR="0066059B" w:rsidRDefault="007555C9" w:rsidP="00514C2E">
            <w:r>
              <w:t>I</w:t>
            </w:r>
            <w:r w:rsidR="0066059B">
              <w:t xml:space="preserve">nstitution </w:t>
            </w:r>
            <w:r w:rsidR="00941A0D">
              <w:t>n</w:t>
            </w:r>
            <w:r w:rsidR="0066059B">
              <w:t>ame:</w:t>
            </w:r>
          </w:p>
        </w:tc>
        <w:sdt>
          <w:sdtPr>
            <w:id w:val="345916633"/>
            <w:placeholder>
              <w:docPart w:val="724E508B65384CE0B68F9F54C0BC5FCA"/>
            </w:placeholder>
            <w:showingPlcHdr/>
          </w:sdtPr>
          <w:sdtContent>
            <w:tc>
              <w:tcPr>
                <w:tcW w:w="7141" w:type="dxa"/>
              </w:tcPr>
              <w:p w14:paraId="3B746AE1" w14:textId="4A616F81" w:rsidR="0066059B" w:rsidRDefault="001116C1" w:rsidP="00514C2E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59B" w14:paraId="10AE97B9" w14:textId="77777777" w:rsidTr="007555C9">
        <w:tc>
          <w:tcPr>
            <w:tcW w:w="2785" w:type="dxa"/>
          </w:tcPr>
          <w:p w14:paraId="4CB5ACCA" w14:textId="0928907C" w:rsidR="0066059B" w:rsidRDefault="00657CD9" w:rsidP="00514C2E">
            <w:r>
              <w:t xml:space="preserve">Institution </w:t>
            </w:r>
            <w:r w:rsidR="00941A0D">
              <w:t>a</w:t>
            </w:r>
            <w:r>
              <w:t>ddress:</w:t>
            </w:r>
          </w:p>
        </w:tc>
        <w:sdt>
          <w:sdtPr>
            <w:id w:val="831879859"/>
            <w:placeholder>
              <w:docPart w:val="21562BC2DC8C4108A84E1C53F0F1EBE3"/>
            </w:placeholder>
            <w:showingPlcHdr/>
          </w:sdtPr>
          <w:sdtContent>
            <w:tc>
              <w:tcPr>
                <w:tcW w:w="7141" w:type="dxa"/>
              </w:tcPr>
              <w:p w14:paraId="70B2A69C" w14:textId="3AA2A190" w:rsidR="0066059B" w:rsidRDefault="001116C1" w:rsidP="00514C2E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488D" w14:paraId="0A6EC4B8" w14:textId="77777777" w:rsidTr="007555C9">
        <w:tc>
          <w:tcPr>
            <w:tcW w:w="2785" w:type="dxa"/>
          </w:tcPr>
          <w:p w14:paraId="42B4AD26" w14:textId="6974F68F" w:rsidR="00CB488D" w:rsidRDefault="00956650" w:rsidP="00514C2E">
            <w:r w:rsidRPr="00956650">
              <w:t>Does the institution have a HistoSonics System installed?</w:t>
            </w:r>
          </w:p>
        </w:tc>
        <w:tc>
          <w:tcPr>
            <w:tcW w:w="7141" w:type="dxa"/>
          </w:tcPr>
          <w:p w14:paraId="2863743B" w14:textId="6B7C8F57" w:rsidR="00CB488D" w:rsidRDefault="00956650" w:rsidP="00514C2E">
            <w:sdt>
              <w:sdtPr>
                <w:id w:val="-19210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8637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</w:tr>
      <w:tr w:rsidR="00F74B2E" w14:paraId="7D934706" w14:textId="77777777" w:rsidTr="00F74B2E">
        <w:tc>
          <w:tcPr>
            <w:tcW w:w="9926" w:type="dxa"/>
            <w:gridSpan w:val="2"/>
            <w:shd w:val="clear" w:color="auto" w:fill="A6A6A6" w:themeFill="background1" w:themeFillShade="A6"/>
          </w:tcPr>
          <w:p w14:paraId="59C1DEF5" w14:textId="519E62A3" w:rsidR="00F74B2E" w:rsidRDefault="00F74B2E" w:rsidP="00514C2E">
            <w:r>
              <w:t>Study Information</w:t>
            </w:r>
          </w:p>
        </w:tc>
      </w:tr>
      <w:tr w:rsidR="00EB5A1C" w14:paraId="21C4AE1C" w14:textId="77777777" w:rsidTr="007555C9">
        <w:tc>
          <w:tcPr>
            <w:tcW w:w="2785" w:type="dxa"/>
          </w:tcPr>
          <w:p w14:paraId="3F5822FA" w14:textId="7FC5B73F" w:rsidR="00EB5A1C" w:rsidRDefault="00EB5A1C" w:rsidP="00514C2E">
            <w:r>
              <w:t>I</w:t>
            </w:r>
            <w:r w:rsidR="008316AE">
              <w:t>nstitutional Review Board (I</w:t>
            </w:r>
            <w:r>
              <w:t>RB</w:t>
            </w:r>
            <w:r w:rsidR="008316AE">
              <w:t>)</w:t>
            </w:r>
            <w:r>
              <w:t xml:space="preserve"> name:</w:t>
            </w:r>
          </w:p>
        </w:tc>
        <w:sdt>
          <w:sdtPr>
            <w:id w:val="1315839990"/>
            <w:placeholder>
              <w:docPart w:val="3CC6DA32BAB548DFA2E3EB63AB4775DC"/>
            </w:placeholder>
            <w:showingPlcHdr/>
          </w:sdtPr>
          <w:sdtContent>
            <w:tc>
              <w:tcPr>
                <w:tcW w:w="7141" w:type="dxa"/>
              </w:tcPr>
              <w:p w14:paraId="3342B91F" w14:textId="36FB43C5" w:rsidR="00EB5A1C" w:rsidRDefault="003C72D2" w:rsidP="00514C2E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1A02" w14:paraId="13D63B1A" w14:textId="77777777" w:rsidTr="007555C9">
        <w:tc>
          <w:tcPr>
            <w:tcW w:w="2785" w:type="dxa"/>
          </w:tcPr>
          <w:p w14:paraId="4D30AA27" w14:textId="5D9518F1" w:rsidR="001C1A02" w:rsidRDefault="007E0F33" w:rsidP="00514C2E">
            <w:r>
              <w:t>Study title:</w:t>
            </w:r>
          </w:p>
        </w:tc>
        <w:sdt>
          <w:sdtPr>
            <w:id w:val="-352642069"/>
            <w:placeholder>
              <w:docPart w:val="850011282B0D43839A8B5240CC663721"/>
            </w:placeholder>
            <w:showingPlcHdr/>
          </w:sdtPr>
          <w:sdtContent>
            <w:tc>
              <w:tcPr>
                <w:tcW w:w="7141" w:type="dxa"/>
              </w:tcPr>
              <w:p w14:paraId="5EFC65B2" w14:textId="2E33CBE9" w:rsidR="001C1A02" w:rsidRDefault="007E0F33" w:rsidP="00514C2E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29FA" w14:paraId="7834AAD6" w14:textId="77777777" w:rsidTr="007555C9">
        <w:tc>
          <w:tcPr>
            <w:tcW w:w="2785" w:type="dxa"/>
          </w:tcPr>
          <w:p w14:paraId="25DC17BE" w14:textId="53307453" w:rsidR="002129FA" w:rsidRDefault="002129FA" w:rsidP="00514C2E">
            <w:r>
              <w:t xml:space="preserve">Name of physician(s) performing </w:t>
            </w:r>
            <w:r w:rsidR="008F6A60">
              <w:t>histotripsy procedures:</w:t>
            </w:r>
          </w:p>
        </w:tc>
        <w:sdt>
          <w:sdtPr>
            <w:id w:val="718176976"/>
            <w:placeholder>
              <w:docPart w:val="BE4B51ABA6534EF18EC0FA77ACF5B58E"/>
            </w:placeholder>
            <w:showingPlcHdr/>
          </w:sdtPr>
          <w:sdtContent>
            <w:tc>
              <w:tcPr>
                <w:tcW w:w="7141" w:type="dxa"/>
              </w:tcPr>
              <w:p w14:paraId="07879A3C" w14:textId="5951E807" w:rsidR="002129FA" w:rsidRDefault="008F6A60" w:rsidP="00514C2E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8C6" w14:paraId="42155DF1" w14:textId="77777777" w:rsidTr="003E69EA">
        <w:tc>
          <w:tcPr>
            <w:tcW w:w="2785" w:type="dxa"/>
          </w:tcPr>
          <w:p w14:paraId="6AE41F78" w14:textId="0319136E" w:rsidR="00A338C6" w:rsidRDefault="00A338C6" w:rsidP="00514C2E">
            <w:r>
              <w:t>Study design:</w:t>
            </w:r>
          </w:p>
        </w:tc>
        <w:tc>
          <w:tcPr>
            <w:tcW w:w="7141" w:type="dxa"/>
          </w:tcPr>
          <w:p w14:paraId="0EA0287F" w14:textId="3800204D" w:rsidR="00A338C6" w:rsidRDefault="00A338C6" w:rsidP="00A338C6">
            <w:sdt>
              <w:sdtPr>
                <w:id w:val="-7663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Prospective </w:t>
            </w:r>
          </w:p>
          <w:p w14:paraId="313E5958" w14:textId="77E40B00" w:rsidR="00A338C6" w:rsidRDefault="00A338C6" w:rsidP="00A338C6">
            <w:sdt>
              <w:sdtPr>
                <w:id w:val="-13529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Retrospective </w:t>
            </w:r>
          </w:p>
          <w:p w14:paraId="05B9C05D" w14:textId="44111078" w:rsidR="00A338C6" w:rsidRDefault="00A338C6" w:rsidP="00D91F8F">
            <w:sdt>
              <w:sdtPr>
                <w:id w:val="-11562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Case study/series</w:t>
            </w:r>
          </w:p>
        </w:tc>
      </w:tr>
      <w:tr w:rsidR="001F7410" w14:paraId="66046C49" w14:textId="77777777" w:rsidTr="003E69EA">
        <w:tc>
          <w:tcPr>
            <w:tcW w:w="2785" w:type="dxa"/>
          </w:tcPr>
          <w:p w14:paraId="71AFA1DF" w14:textId="66A570FB" w:rsidR="001F7410" w:rsidRDefault="001F7410" w:rsidP="001F7410">
            <w:r>
              <w:t>Number of sites:</w:t>
            </w:r>
          </w:p>
        </w:tc>
        <w:tc>
          <w:tcPr>
            <w:tcW w:w="7141" w:type="dxa"/>
          </w:tcPr>
          <w:p w14:paraId="068BC9F9" w14:textId="77777777" w:rsidR="001F7410" w:rsidRDefault="001F7410" w:rsidP="001F7410">
            <w:sdt>
              <w:sdtPr>
                <w:id w:val="-11697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Single center</w:t>
            </w:r>
          </w:p>
          <w:p w14:paraId="79E1C9B7" w14:textId="4FFC6BB6" w:rsidR="001F7410" w:rsidRDefault="001F7410" w:rsidP="001F7410">
            <w:sdt>
              <w:sdtPr>
                <w:id w:val="-118443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Multicenter, number of centers: </w:t>
            </w:r>
            <w:sdt>
              <w:sdtPr>
                <w:id w:val="-449009551"/>
                <w:placeholder>
                  <w:docPart w:val="5F4800601CCA44E699AD1ABD905858E8"/>
                </w:placeholder>
                <w:showingPlcHdr/>
              </w:sdtPr>
              <w:sdtContent>
                <w:r w:rsidRPr="00A26E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7088" w14:paraId="1B754B9B" w14:textId="77777777" w:rsidTr="003E69EA">
        <w:tc>
          <w:tcPr>
            <w:tcW w:w="2785" w:type="dxa"/>
          </w:tcPr>
          <w:p w14:paraId="3A69BC89" w14:textId="4A0BB1F2" w:rsidR="00717088" w:rsidRDefault="00327726" w:rsidP="001F7410">
            <w:r w:rsidRPr="00327726">
              <w:t>Comparison considered in the study (e.g., alternative treatments, performance goal):</w:t>
            </w:r>
          </w:p>
        </w:tc>
        <w:tc>
          <w:tcPr>
            <w:tcW w:w="7141" w:type="dxa"/>
          </w:tcPr>
          <w:p w14:paraId="7FFA3E3B" w14:textId="0FCBED47" w:rsidR="00327726" w:rsidRDefault="00327726" w:rsidP="00327726">
            <w:sdt>
              <w:sdtPr>
                <w:id w:val="-21404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02F29" w:rsidRPr="00D02F29">
              <w:t>No comparison</w:t>
            </w:r>
          </w:p>
          <w:p w14:paraId="6260E4F0" w14:textId="77777777" w:rsidR="00717088" w:rsidRDefault="00327726" w:rsidP="00327726">
            <w:sdt>
              <w:sdtPr>
                <w:id w:val="94859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71569" w:rsidRPr="00271569">
              <w:t>Single arm with performance goal</w:t>
            </w:r>
          </w:p>
          <w:p w14:paraId="0B0DD7D2" w14:textId="77777777" w:rsidR="00271569" w:rsidRDefault="00271569" w:rsidP="00327726">
            <w:sdt>
              <w:sdtPr>
                <w:id w:val="195397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9446E" w:rsidRPr="0089446E">
              <w:t>Multi-arm</w:t>
            </w:r>
          </w:p>
          <w:p w14:paraId="0572AD76" w14:textId="6EE123A0" w:rsidR="0089446E" w:rsidRDefault="002E69D8" w:rsidP="00327726">
            <w:r w:rsidRPr="002E69D8">
              <w:t>If single arm with performance goal or multi-arm, describe comparison</w:t>
            </w:r>
            <w:r>
              <w:t xml:space="preserve"> </w:t>
            </w:r>
            <w:sdt>
              <w:sdtPr>
                <w:id w:val="604857979"/>
                <w:placeholder>
                  <w:docPart w:val="4F82A8BAC8944084958096B0787A27C2"/>
                </w:placeholder>
                <w:showingPlcHdr/>
              </w:sdtPr>
              <w:sdtContent>
                <w:r w:rsidRPr="00A26E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69D8" w14:paraId="0838E694" w14:textId="77777777" w:rsidTr="007146A9">
        <w:tc>
          <w:tcPr>
            <w:tcW w:w="2785" w:type="dxa"/>
          </w:tcPr>
          <w:p w14:paraId="0A05F5B9" w14:textId="4257234D" w:rsidR="002E69D8" w:rsidRDefault="002E69D8" w:rsidP="001F7410">
            <w:r>
              <w:t>Statistics:</w:t>
            </w:r>
          </w:p>
        </w:tc>
        <w:tc>
          <w:tcPr>
            <w:tcW w:w="7141" w:type="dxa"/>
          </w:tcPr>
          <w:p w14:paraId="0C838876" w14:textId="77777777" w:rsidR="002E69D8" w:rsidRDefault="002E69D8" w:rsidP="002E69D8">
            <w:sdt>
              <w:sdtPr>
                <w:id w:val="-12389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Descriptive statistics only</w:t>
            </w:r>
          </w:p>
          <w:p w14:paraId="0E63D52F" w14:textId="77777777" w:rsidR="002E69D8" w:rsidRDefault="002E69D8" w:rsidP="002E69D8">
            <w:sdt>
              <w:sdtPr>
                <w:id w:val="-47721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Hypothesis-driven</w:t>
            </w:r>
          </w:p>
          <w:p w14:paraId="21B06C56" w14:textId="3044EAC7" w:rsidR="002E69D8" w:rsidRDefault="00CB10DB" w:rsidP="002E69D8">
            <w:r w:rsidRPr="00CB10DB">
              <w:t>If hypothesis-driven, describe hypothesis</w:t>
            </w:r>
            <w:r>
              <w:t xml:space="preserve"> </w:t>
            </w:r>
            <w:sdt>
              <w:sdtPr>
                <w:id w:val="-1136795060"/>
                <w:placeholder>
                  <w:docPart w:val="226D5E5BB42A4E8FABCF95240740FDDD"/>
                </w:placeholder>
                <w:showingPlcHdr/>
              </w:sdtPr>
              <w:sdtContent>
                <w:r w:rsidRPr="00A26E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10DB" w14:paraId="4A82C3D4" w14:textId="77777777" w:rsidTr="007555C9">
        <w:tc>
          <w:tcPr>
            <w:tcW w:w="2785" w:type="dxa"/>
          </w:tcPr>
          <w:p w14:paraId="486405B4" w14:textId="5DDB3183" w:rsidR="00CB10DB" w:rsidRDefault="00CB10DB" w:rsidP="00CB10DB">
            <w:r>
              <w:t>Total sample size</w:t>
            </w:r>
            <w:r>
              <w:t>:</w:t>
            </w:r>
          </w:p>
        </w:tc>
        <w:sdt>
          <w:sdtPr>
            <w:id w:val="-391656800"/>
            <w:placeholder>
              <w:docPart w:val="39F89D8D9A104ECC974B3AA127EB9AD0"/>
            </w:placeholder>
            <w:showingPlcHdr/>
          </w:sdtPr>
          <w:sdtContent>
            <w:tc>
              <w:tcPr>
                <w:tcW w:w="7141" w:type="dxa"/>
              </w:tcPr>
              <w:p w14:paraId="403BA055" w14:textId="0A90F1C5" w:rsidR="00CB10DB" w:rsidRDefault="00CB10DB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10DB" w14:paraId="5028D3E5" w14:textId="77777777" w:rsidTr="007555C9">
        <w:tc>
          <w:tcPr>
            <w:tcW w:w="2785" w:type="dxa"/>
          </w:tcPr>
          <w:p w14:paraId="2B411C88" w14:textId="3CF91FB3" w:rsidR="00CB10DB" w:rsidRDefault="00CB10DB" w:rsidP="00CB10DB">
            <w:r>
              <w:t>Sample size justification:</w:t>
            </w:r>
          </w:p>
        </w:tc>
        <w:sdt>
          <w:sdtPr>
            <w:id w:val="2126882385"/>
            <w:placeholder>
              <w:docPart w:val="E724765A59304BFD88BE6BE35B427417"/>
            </w:placeholder>
            <w:showingPlcHdr/>
          </w:sdtPr>
          <w:sdtContent>
            <w:tc>
              <w:tcPr>
                <w:tcW w:w="7141" w:type="dxa"/>
              </w:tcPr>
              <w:p w14:paraId="7BF06392" w14:textId="691A4242" w:rsidR="00CB10DB" w:rsidRDefault="00A975E7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4532" w14:paraId="395F73E0" w14:textId="77777777" w:rsidTr="007555C9">
        <w:tc>
          <w:tcPr>
            <w:tcW w:w="2785" w:type="dxa"/>
          </w:tcPr>
          <w:p w14:paraId="4DC84CBA" w14:textId="1DCAB395" w:rsidR="00A975E7" w:rsidRDefault="00A975E7" w:rsidP="00A975E7">
            <w:r>
              <w:t>Scientific Rationale/Background</w:t>
            </w:r>
            <w:r w:rsidR="009B7922">
              <w:t>:</w:t>
            </w:r>
          </w:p>
          <w:p w14:paraId="418C84D1" w14:textId="18344CB8" w:rsidR="00184532" w:rsidRPr="00A975E7" w:rsidRDefault="00A975E7" w:rsidP="00A975E7">
            <w:pPr>
              <w:rPr>
                <w:i/>
                <w:iCs/>
              </w:rPr>
            </w:pPr>
            <w:r w:rsidRPr="00125B1E">
              <w:rPr>
                <w:i/>
                <w:iCs/>
                <w:color w:val="0070C0"/>
                <w:sz w:val="20"/>
                <w:szCs w:val="18"/>
              </w:rPr>
              <w:t xml:space="preserve">Provide a summary of the overall purpose and rationale for this proposed study, </w:t>
            </w:r>
            <w:r w:rsidRPr="00125B1E">
              <w:rPr>
                <w:i/>
                <w:iCs/>
                <w:color w:val="0070C0"/>
                <w:sz w:val="20"/>
                <w:szCs w:val="18"/>
              </w:rPr>
              <w:lastRenderedPageBreak/>
              <w:t>including any relevant background information.</w:t>
            </w:r>
          </w:p>
        </w:tc>
        <w:sdt>
          <w:sdtPr>
            <w:id w:val="-1271845817"/>
            <w:placeholder>
              <w:docPart w:val="8AA396D95CF342CA86C7C5B26B556590"/>
            </w:placeholder>
            <w:showingPlcHdr/>
          </w:sdtPr>
          <w:sdtContent>
            <w:tc>
              <w:tcPr>
                <w:tcW w:w="7141" w:type="dxa"/>
              </w:tcPr>
              <w:p w14:paraId="46D01FC4" w14:textId="77042ED2" w:rsidR="00184532" w:rsidRDefault="00A975E7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10DB" w14:paraId="350182C7" w14:textId="77777777" w:rsidTr="007555C9">
        <w:tc>
          <w:tcPr>
            <w:tcW w:w="2785" w:type="dxa"/>
          </w:tcPr>
          <w:p w14:paraId="4D2EDFA8" w14:textId="0B022F2C" w:rsidR="00CB10DB" w:rsidRDefault="00F4209D" w:rsidP="00CB10DB">
            <w:r>
              <w:t>Study Objective(s)</w:t>
            </w:r>
            <w:r w:rsidR="00CB10DB">
              <w:t>:</w:t>
            </w:r>
          </w:p>
        </w:tc>
        <w:sdt>
          <w:sdtPr>
            <w:id w:val="-793064860"/>
            <w:placeholder>
              <w:docPart w:val="FEECAFD1DC7649718211A36B51115B74"/>
            </w:placeholder>
            <w:showingPlcHdr/>
          </w:sdtPr>
          <w:sdtContent>
            <w:tc>
              <w:tcPr>
                <w:tcW w:w="7141" w:type="dxa"/>
              </w:tcPr>
              <w:p w14:paraId="1A471BC8" w14:textId="761A1826" w:rsidR="00CB10DB" w:rsidRDefault="00CB10DB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09D" w14:paraId="694FC616" w14:textId="77777777" w:rsidTr="007555C9">
        <w:tc>
          <w:tcPr>
            <w:tcW w:w="2785" w:type="dxa"/>
          </w:tcPr>
          <w:p w14:paraId="7982AFD6" w14:textId="4C4F6B0D" w:rsidR="00F4209D" w:rsidRDefault="00F4209D" w:rsidP="00CB10DB">
            <w:r>
              <w:t xml:space="preserve">Study </w:t>
            </w:r>
            <w:r w:rsidR="00D55161">
              <w:t>population</w:t>
            </w:r>
            <w:r w:rsidR="009B7922">
              <w:t>:</w:t>
            </w:r>
          </w:p>
          <w:p w14:paraId="14E84684" w14:textId="46AE2D33" w:rsidR="00D55161" w:rsidRDefault="00EB5D37" w:rsidP="00CB10DB">
            <w:r w:rsidRPr="00125B1E">
              <w:rPr>
                <w:i/>
                <w:iCs/>
                <w:color w:val="0070C0"/>
                <w:sz w:val="20"/>
                <w:szCs w:val="18"/>
              </w:rPr>
              <w:t>Provide a brief description of the study population and inclusion/exclusion criteria (e.g., disease, stage)</w:t>
            </w:r>
          </w:p>
        </w:tc>
        <w:sdt>
          <w:sdtPr>
            <w:id w:val="-150131794"/>
            <w:placeholder>
              <w:docPart w:val="20726AF5573E49E68AD6EA64A748CD28"/>
            </w:placeholder>
            <w:showingPlcHdr/>
          </w:sdtPr>
          <w:sdtContent>
            <w:tc>
              <w:tcPr>
                <w:tcW w:w="7141" w:type="dxa"/>
              </w:tcPr>
              <w:p w14:paraId="2DE5F0B3" w14:textId="7CA503C1" w:rsidR="00F4209D" w:rsidRDefault="00A61D8C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10DB" w14:paraId="05D6E64C" w14:textId="77777777" w:rsidTr="007555C9">
        <w:tc>
          <w:tcPr>
            <w:tcW w:w="2785" w:type="dxa"/>
          </w:tcPr>
          <w:p w14:paraId="32927E3B" w14:textId="20C8C142" w:rsidR="00CB10DB" w:rsidRDefault="009B7922" w:rsidP="00CB10DB">
            <w:r w:rsidRPr="009B7922">
              <w:t>Describe any planned treatments and/or treatment given prior to histotripsy</w:t>
            </w:r>
            <w:r>
              <w:t>:</w:t>
            </w:r>
          </w:p>
        </w:tc>
        <w:sdt>
          <w:sdtPr>
            <w:id w:val="2109159353"/>
            <w:placeholder>
              <w:docPart w:val="A23D18CF10F047539D435A88B99AD1AB"/>
            </w:placeholder>
            <w:showingPlcHdr/>
          </w:sdtPr>
          <w:sdtContent>
            <w:tc>
              <w:tcPr>
                <w:tcW w:w="7141" w:type="dxa"/>
              </w:tcPr>
              <w:p w14:paraId="390166F0" w14:textId="020A88DC" w:rsidR="00CB10DB" w:rsidRDefault="00CB10DB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7922" w14:paraId="10742A61" w14:textId="77777777" w:rsidTr="007555C9">
        <w:tc>
          <w:tcPr>
            <w:tcW w:w="2785" w:type="dxa"/>
          </w:tcPr>
          <w:p w14:paraId="7B1F2147" w14:textId="298CD3C8" w:rsidR="00154B04" w:rsidRDefault="00154B04" w:rsidP="00154B04">
            <w:r>
              <w:t>Describe histotripsy treatment details</w:t>
            </w:r>
            <w:r>
              <w:t>:</w:t>
            </w:r>
            <w:r>
              <w:t xml:space="preserve"> </w:t>
            </w:r>
          </w:p>
          <w:p w14:paraId="05DBC007" w14:textId="744CA770" w:rsidR="009B7922" w:rsidRPr="009B7922" w:rsidRDefault="00154B04" w:rsidP="00154B04">
            <w:r w:rsidRPr="00125B1E">
              <w:rPr>
                <w:i/>
                <w:iCs/>
                <w:color w:val="0070C0"/>
                <w:sz w:val="20"/>
                <w:szCs w:val="18"/>
              </w:rPr>
              <w:t>Histotripsy dosing (single tumor or multiple tumors, partial or complete tumor treatment, single treatment session or multiple treatment sessions)</w:t>
            </w:r>
          </w:p>
        </w:tc>
        <w:sdt>
          <w:sdtPr>
            <w:id w:val="1841967382"/>
            <w:placeholder>
              <w:docPart w:val="7DDB0F6948B44A8BA1BA65469FD26E52"/>
            </w:placeholder>
            <w:showingPlcHdr/>
          </w:sdtPr>
          <w:sdtContent>
            <w:tc>
              <w:tcPr>
                <w:tcW w:w="7141" w:type="dxa"/>
              </w:tcPr>
              <w:p w14:paraId="5A628423" w14:textId="3C17B1D7" w:rsidR="009B7922" w:rsidRDefault="00A61D8C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7922" w14:paraId="2C3463ED" w14:textId="77777777" w:rsidTr="007555C9">
        <w:tc>
          <w:tcPr>
            <w:tcW w:w="2785" w:type="dxa"/>
          </w:tcPr>
          <w:p w14:paraId="5D6CA03E" w14:textId="2FCC61E3" w:rsidR="009B7922" w:rsidRPr="009B7922" w:rsidRDefault="00A61D8C" w:rsidP="00CB10DB">
            <w:r w:rsidRPr="00A61D8C">
              <w:t>Describe any planned treatment and/or treatment given post-histotripsy</w:t>
            </w:r>
            <w:r>
              <w:t>:</w:t>
            </w:r>
          </w:p>
        </w:tc>
        <w:sdt>
          <w:sdtPr>
            <w:id w:val="1444352951"/>
            <w:placeholder>
              <w:docPart w:val="6810F999908F45DF883A96C2ED062E3B"/>
            </w:placeholder>
            <w:showingPlcHdr/>
          </w:sdtPr>
          <w:sdtContent>
            <w:tc>
              <w:tcPr>
                <w:tcW w:w="7141" w:type="dxa"/>
              </w:tcPr>
              <w:p w14:paraId="2B4C6110" w14:textId="4822A586" w:rsidR="009B7922" w:rsidRDefault="00A61D8C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7922" w14:paraId="3698804F" w14:textId="77777777" w:rsidTr="007555C9">
        <w:tc>
          <w:tcPr>
            <w:tcW w:w="2785" w:type="dxa"/>
          </w:tcPr>
          <w:p w14:paraId="49C09B1C" w14:textId="16A079FA" w:rsidR="009B7922" w:rsidRPr="009B7922" w:rsidRDefault="00AA2E13" w:rsidP="00CB10DB">
            <w:r w:rsidRPr="00AA2E13">
              <w:t>Primary endpoint(s)</w:t>
            </w:r>
            <w:r>
              <w:t>:</w:t>
            </w:r>
          </w:p>
        </w:tc>
        <w:sdt>
          <w:sdtPr>
            <w:id w:val="804592422"/>
            <w:placeholder>
              <w:docPart w:val="90FE810E828E4BDA9E55894A8254E5C2"/>
            </w:placeholder>
            <w:showingPlcHdr/>
          </w:sdtPr>
          <w:sdtContent>
            <w:tc>
              <w:tcPr>
                <w:tcW w:w="7141" w:type="dxa"/>
              </w:tcPr>
              <w:p w14:paraId="7D0B53BD" w14:textId="605ADC0D" w:rsidR="009B7922" w:rsidRDefault="00AA2E13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10DB" w14:paraId="5BF82C03" w14:textId="77777777" w:rsidTr="007555C9">
        <w:tc>
          <w:tcPr>
            <w:tcW w:w="2785" w:type="dxa"/>
          </w:tcPr>
          <w:p w14:paraId="778B1F2F" w14:textId="72D14D66" w:rsidR="00D731D4" w:rsidRPr="00D731D4" w:rsidRDefault="00D731D4" w:rsidP="00D731D4">
            <w:r w:rsidRPr="00D731D4">
              <w:t>Follow-up schedule</w:t>
            </w:r>
            <w:r w:rsidRPr="00D731D4">
              <w:t>:</w:t>
            </w:r>
          </w:p>
          <w:p w14:paraId="7CC3B100" w14:textId="2F38486F" w:rsidR="00CB10DB" w:rsidRPr="002B4A45" w:rsidRDefault="00D731D4" w:rsidP="00D731D4">
            <w:pPr>
              <w:rPr>
                <w:color w:val="FF0000"/>
              </w:rPr>
            </w:pPr>
            <w:r w:rsidRPr="00125B1E">
              <w:rPr>
                <w:i/>
                <w:iCs/>
                <w:color w:val="0070C0"/>
                <w:sz w:val="20"/>
                <w:szCs w:val="18"/>
              </w:rPr>
              <w:t>Including specific tests/evaluations performed at each follow-up visit (e.g., imaging, tissue, blood, biomarkers, other, QoL)</w:t>
            </w:r>
          </w:p>
        </w:tc>
        <w:sdt>
          <w:sdtPr>
            <w:id w:val="-1435122"/>
            <w:placeholder>
              <w:docPart w:val="B832E0BF6AF14A50AE9BE28D00B8940F"/>
            </w:placeholder>
            <w:showingPlcHdr/>
          </w:sdtPr>
          <w:sdtContent>
            <w:tc>
              <w:tcPr>
                <w:tcW w:w="7141" w:type="dxa"/>
              </w:tcPr>
              <w:p w14:paraId="7A6A52D2" w14:textId="735C35D8" w:rsidR="00CB10DB" w:rsidRDefault="00411BAC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10DB" w14:paraId="74B88D91" w14:textId="77777777" w:rsidTr="007555C9">
        <w:tc>
          <w:tcPr>
            <w:tcW w:w="2785" w:type="dxa"/>
          </w:tcPr>
          <w:p w14:paraId="106DF8B3" w14:textId="46DF6553" w:rsidR="00CB10DB" w:rsidRDefault="00712583" w:rsidP="00CB10DB">
            <w:r w:rsidRPr="00712583">
              <w:t>Expected duration of subject participation (months)</w:t>
            </w:r>
            <w:r>
              <w:t>:</w:t>
            </w:r>
          </w:p>
        </w:tc>
        <w:sdt>
          <w:sdtPr>
            <w:id w:val="1463843046"/>
            <w:placeholder>
              <w:docPart w:val="3DCEF012906449AEAB0D1DE9805F4509"/>
            </w:placeholder>
            <w:showingPlcHdr/>
          </w:sdtPr>
          <w:sdtContent>
            <w:tc>
              <w:tcPr>
                <w:tcW w:w="7141" w:type="dxa"/>
              </w:tcPr>
              <w:p w14:paraId="65EA9DE7" w14:textId="3B06DDBA" w:rsidR="00CB10DB" w:rsidRDefault="00CB10DB" w:rsidP="00CB10DB">
                <w:r w:rsidRPr="00A26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1278" w14:paraId="3ABAA21A" w14:textId="77777777" w:rsidTr="00EA3881">
        <w:tc>
          <w:tcPr>
            <w:tcW w:w="9926" w:type="dxa"/>
            <w:gridSpan w:val="2"/>
            <w:shd w:val="clear" w:color="auto" w:fill="A6A6A6" w:themeFill="background1" w:themeFillShade="A6"/>
          </w:tcPr>
          <w:p w14:paraId="51300848" w14:textId="03690331" w:rsidR="00C21278" w:rsidRDefault="00C21278" w:rsidP="00EA3881">
            <w:r>
              <w:t>Study Timeline</w:t>
            </w:r>
          </w:p>
        </w:tc>
      </w:tr>
      <w:tr w:rsidR="00607703" w14:paraId="486F3EB2" w14:textId="77777777" w:rsidTr="002E7A85">
        <w:tc>
          <w:tcPr>
            <w:tcW w:w="9926" w:type="dxa"/>
            <w:gridSpan w:val="2"/>
          </w:tcPr>
          <w:p w14:paraId="26132B42" w14:textId="1070DC82" w:rsidR="00607703" w:rsidRDefault="00125B1E" w:rsidP="00CB10DB">
            <w:r w:rsidRPr="00125B1E">
              <w:rPr>
                <w:i/>
                <w:iCs/>
                <w:color w:val="0070C0"/>
                <w:sz w:val="20"/>
                <w:szCs w:val="18"/>
              </w:rPr>
              <w:t>Provide estimated milestone timing in months (e.g., 3 months for contract negotiation, 2 months for IRB approval, first subject enrolled at 5 months, last enrollment at 20 months, etc.)</w:t>
            </w:r>
          </w:p>
        </w:tc>
      </w:tr>
      <w:tr w:rsidR="003C3B37" w14:paraId="1F4A6DF5" w14:textId="77777777" w:rsidTr="007555C9">
        <w:tc>
          <w:tcPr>
            <w:tcW w:w="2785" w:type="dxa"/>
          </w:tcPr>
          <w:p w14:paraId="6775A5CC" w14:textId="7E60D82C" w:rsidR="003C3B37" w:rsidRDefault="003C3B37" w:rsidP="003C3B37">
            <w:r w:rsidRPr="003C3B37">
              <w:t>Contracting</w:t>
            </w:r>
            <w:r>
              <w:t>:</w:t>
            </w:r>
          </w:p>
        </w:tc>
        <w:sdt>
          <w:sdtPr>
            <w:id w:val="-1864052981"/>
            <w:placeholder>
              <w:docPart w:val="5E5550CFFFF64BCEB5A48490F9E9B053"/>
            </w:placeholder>
            <w:showingPlcHdr/>
          </w:sdtPr>
          <w:sdtContent>
            <w:tc>
              <w:tcPr>
                <w:tcW w:w="7141" w:type="dxa"/>
              </w:tcPr>
              <w:p w14:paraId="27666C03" w14:textId="190A24E0" w:rsidR="003C3B37" w:rsidRDefault="003C3B37" w:rsidP="003C3B37">
                <w:r w:rsidRPr="00117C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B37" w14:paraId="37671999" w14:textId="77777777" w:rsidTr="007555C9">
        <w:tc>
          <w:tcPr>
            <w:tcW w:w="2785" w:type="dxa"/>
          </w:tcPr>
          <w:p w14:paraId="2E48A8CB" w14:textId="64521DF9" w:rsidR="003C3B37" w:rsidRDefault="003C3B37" w:rsidP="003C3B37">
            <w:r w:rsidRPr="003C3B37">
              <w:t>IRB approval</w:t>
            </w:r>
            <w:r>
              <w:t>:</w:t>
            </w:r>
          </w:p>
        </w:tc>
        <w:sdt>
          <w:sdtPr>
            <w:id w:val="-834764922"/>
            <w:placeholder>
              <w:docPart w:val="991FE9D525034FDC8AC7A3DEB6E8B84B"/>
            </w:placeholder>
            <w:showingPlcHdr/>
          </w:sdtPr>
          <w:sdtContent>
            <w:tc>
              <w:tcPr>
                <w:tcW w:w="7141" w:type="dxa"/>
              </w:tcPr>
              <w:p w14:paraId="348041BF" w14:textId="470BECF1" w:rsidR="003C3B37" w:rsidRDefault="003C3B37" w:rsidP="003C3B37">
                <w:r w:rsidRPr="00117C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B37" w14:paraId="24E8CEC5" w14:textId="77777777" w:rsidTr="007555C9">
        <w:tc>
          <w:tcPr>
            <w:tcW w:w="2785" w:type="dxa"/>
          </w:tcPr>
          <w:p w14:paraId="56584A05" w14:textId="3D54BB64" w:rsidR="003C3B37" w:rsidRDefault="003C3B37" w:rsidP="003C3B37">
            <w:r w:rsidRPr="003C3B37">
              <w:t>First subject enrolled</w:t>
            </w:r>
            <w:r>
              <w:t>:</w:t>
            </w:r>
          </w:p>
        </w:tc>
        <w:sdt>
          <w:sdtPr>
            <w:id w:val="-17704619"/>
            <w:placeholder>
              <w:docPart w:val="A7574E97B7A8492FAFC708900AD42863"/>
            </w:placeholder>
            <w:showingPlcHdr/>
          </w:sdtPr>
          <w:sdtContent>
            <w:tc>
              <w:tcPr>
                <w:tcW w:w="7141" w:type="dxa"/>
              </w:tcPr>
              <w:p w14:paraId="141C8361" w14:textId="07570F6E" w:rsidR="003C3B37" w:rsidRDefault="003C3B37" w:rsidP="003C3B37">
                <w:r w:rsidRPr="00117C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B37" w14:paraId="2B97BE1D" w14:textId="77777777" w:rsidTr="007555C9">
        <w:tc>
          <w:tcPr>
            <w:tcW w:w="2785" w:type="dxa"/>
          </w:tcPr>
          <w:p w14:paraId="47E687C7" w14:textId="76A5AE50" w:rsidR="003C3B37" w:rsidRDefault="003C3B37" w:rsidP="003C3B37">
            <w:r w:rsidRPr="003C3B37">
              <w:t>50% of subjects enrolled</w:t>
            </w:r>
            <w:r>
              <w:t>:</w:t>
            </w:r>
          </w:p>
        </w:tc>
        <w:sdt>
          <w:sdtPr>
            <w:id w:val="1733504110"/>
            <w:placeholder>
              <w:docPart w:val="AFFCD743EAFF434F94D7022583F3A7E8"/>
            </w:placeholder>
            <w:showingPlcHdr/>
          </w:sdtPr>
          <w:sdtContent>
            <w:tc>
              <w:tcPr>
                <w:tcW w:w="7141" w:type="dxa"/>
              </w:tcPr>
              <w:p w14:paraId="71F3A898" w14:textId="5C19629C" w:rsidR="003C3B37" w:rsidRDefault="003C3B37" w:rsidP="003C3B37">
                <w:r w:rsidRPr="00117C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B37" w14:paraId="7F8CAEB9" w14:textId="77777777" w:rsidTr="007555C9">
        <w:tc>
          <w:tcPr>
            <w:tcW w:w="2785" w:type="dxa"/>
          </w:tcPr>
          <w:p w14:paraId="66437A9C" w14:textId="0F03D301" w:rsidR="003C3B37" w:rsidRDefault="003C3B37" w:rsidP="003C3B37">
            <w:r w:rsidRPr="003C3B37">
              <w:t>Last enrollment</w:t>
            </w:r>
            <w:r>
              <w:t>:</w:t>
            </w:r>
          </w:p>
        </w:tc>
        <w:sdt>
          <w:sdtPr>
            <w:id w:val="-83698025"/>
            <w:placeholder>
              <w:docPart w:val="9CE64336BED6412380FE82A0DFD241ED"/>
            </w:placeholder>
            <w:showingPlcHdr/>
          </w:sdtPr>
          <w:sdtContent>
            <w:tc>
              <w:tcPr>
                <w:tcW w:w="7141" w:type="dxa"/>
              </w:tcPr>
              <w:p w14:paraId="45C3B1E6" w14:textId="51ADC8D4" w:rsidR="003C3B37" w:rsidRDefault="003C3B37" w:rsidP="003C3B37">
                <w:r w:rsidRPr="00117C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B37" w14:paraId="7B36AEB4" w14:textId="77777777" w:rsidTr="007555C9">
        <w:tc>
          <w:tcPr>
            <w:tcW w:w="2785" w:type="dxa"/>
          </w:tcPr>
          <w:p w14:paraId="55A63F33" w14:textId="560A6D79" w:rsidR="003C3B37" w:rsidRDefault="003C3B37" w:rsidP="003C3B37">
            <w:r w:rsidRPr="003C3B37">
              <w:t>Last follow-up visit</w:t>
            </w:r>
            <w:r>
              <w:t>:</w:t>
            </w:r>
          </w:p>
        </w:tc>
        <w:sdt>
          <w:sdtPr>
            <w:id w:val="-1686517839"/>
            <w:placeholder>
              <w:docPart w:val="A797DEA3BB334381B0E86A9A95AABE56"/>
            </w:placeholder>
            <w:showingPlcHdr/>
          </w:sdtPr>
          <w:sdtContent>
            <w:tc>
              <w:tcPr>
                <w:tcW w:w="7141" w:type="dxa"/>
              </w:tcPr>
              <w:p w14:paraId="65D36E2D" w14:textId="176DFE2E" w:rsidR="003C3B37" w:rsidRDefault="003C3B37" w:rsidP="003C3B37">
                <w:r w:rsidRPr="00117C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B37" w14:paraId="39722303" w14:textId="77777777" w:rsidTr="007555C9">
        <w:tc>
          <w:tcPr>
            <w:tcW w:w="2785" w:type="dxa"/>
          </w:tcPr>
          <w:p w14:paraId="069D275D" w14:textId="32A89864" w:rsidR="003C3B37" w:rsidRDefault="003C3B37" w:rsidP="003C3B37">
            <w:r w:rsidRPr="003C3B37">
              <w:t>Final report submitted to HistoSonics</w:t>
            </w:r>
            <w:r>
              <w:t>:</w:t>
            </w:r>
          </w:p>
        </w:tc>
        <w:sdt>
          <w:sdtPr>
            <w:id w:val="-1086611328"/>
            <w:placeholder>
              <w:docPart w:val="DAABA2B80FA44DAEB8CA6562C500625B"/>
            </w:placeholder>
            <w:showingPlcHdr/>
          </w:sdtPr>
          <w:sdtContent>
            <w:tc>
              <w:tcPr>
                <w:tcW w:w="7141" w:type="dxa"/>
              </w:tcPr>
              <w:p w14:paraId="55FBD6F4" w14:textId="5C76100C" w:rsidR="003C3B37" w:rsidRDefault="003C3B37" w:rsidP="003C3B37">
                <w:r w:rsidRPr="00117C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B37" w14:paraId="75FF6E44" w14:textId="77777777" w:rsidTr="007555C9">
        <w:tc>
          <w:tcPr>
            <w:tcW w:w="2785" w:type="dxa"/>
          </w:tcPr>
          <w:p w14:paraId="597A918E" w14:textId="3F6E5475" w:rsidR="003C3B37" w:rsidRDefault="003C3B37" w:rsidP="003C3B37">
            <w:r w:rsidRPr="003C3B37">
              <w:t>Presentation at a medical conference</w:t>
            </w:r>
            <w:r>
              <w:t>:</w:t>
            </w:r>
          </w:p>
        </w:tc>
        <w:sdt>
          <w:sdtPr>
            <w:id w:val="-1881075616"/>
            <w:placeholder>
              <w:docPart w:val="13A434D37A354DB7AD55A9455628393B"/>
            </w:placeholder>
            <w:showingPlcHdr/>
          </w:sdtPr>
          <w:sdtContent>
            <w:tc>
              <w:tcPr>
                <w:tcW w:w="7141" w:type="dxa"/>
              </w:tcPr>
              <w:p w14:paraId="4E2ED71E" w14:textId="41F03075" w:rsidR="003C3B37" w:rsidRDefault="003C3B37" w:rsidP="003C3B37">
                <w:r w:rsidRPr="00117C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B37" w14:paraId="6877B13D" w14:textId="77777777" w:rsidTr="007555C9">
        <w:tc>
          <w:tcPr>
            <w:tcW w:w="2785" w:type="dxa"/>
          </w:tcPr>
          <w:p w14:paraId="7EE8C03B" w14:textId="02FB9795" w:rsidR="003C3B37" w:rsidRDefault="003C3B37" w:rsidP="003C3B37">
            <w:r w:rsidRPr="003C3B37">
              <w:t>Submission for publication in a peer-reviewed journal</w:t>
            </w:r>
            <w:r>
              <w:t>:</w:t>
            </w:r>
          </w:p>
        </w:tc>
        <w:sdt>
          <w:sdtPr>
            <w:id w:val="520908678"/>
            <w:placeholder>
              <w:docPart w:val="050B32B21C6E4466BA78DC7B307A658F"/>
            </w:placeholder>
            <w:showingPlcHdr/>
          </w:sdtPr>
          <w:sdtContent>
            <w:tc>
              <w:tcPr>
                <w:tcW w:w="7141" w:type="dxa"/>
              </w:tcPr>
              <w:p w14:paraId="42238A26" w14:textId="57429A42" w:rsidR="003C3B37" w:rsidRDefault="003C3B37" w:rsidP="003C3B37">
                <w:r w:rsidRPr="00117C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B37" w14:paraId="79E32B15" w14:textId="77777777" w:rsidTr="00EA3881">
        <w:tc>
          <w:tcPr>
            <w:tcW w:w="9926" w:type="dxa"/>
            <w:gridSpan w:val="2"/>
            <w:shd w:val="clear" w:color="auto" w:fill="A6A6A6" w:themeFill="background1" w:themeFillShade="A6"/>
          </w:tcPr>
          <w:p w14:paraId="73C223C5" w14:textId="487445D0" w:rsidR="003C3B37" w:rsidRDefault="003C3B37" w:rsidP="003C3B37">
            <w:r>
              <w:t>Publication Plan</w:t>
            </w:r>
          </w:p>
        </w:tc>
      </w:tr>
      <w:tr w:rsidR="003C3B37" w14:paraId="7F2C2390" w14:textId="77777777" w:rsidTr="007555C9">
        <w:tc>
          <w:tcPr>
            <w:tcW w:w="2785" w:type="dxa"/>
          </w:tcPr>
          <w:p w14:paraId="7B75CF23" w14:textId="23F95A94" w:rsidR="003C3B37" w:rsidRPr="007955AB" w:rsidRDefault="003C3B37" w:rsidP="003C3B37">
            <w:r>
              <w:t>Presentation / Publication Plans:</w:t>
            </w:r>
          </w:p>
        </w:tc>
        <w:tc>
          <w:tcPr>
            <w:tcW w:w="7141" w:type="dxa"/>
          </w:tcPr>
          <w:p w14:paraId="1A6BD133" w14:textId="328A11C1" w:rsidR="003C3B37" w:rsidRDefault="003C3B37" w:rsidP="003C3B37">
            <w:sdt>
              <w:sdtPr>
                <w:id w:val="1415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Presentation(s) – medical conference(s) &amp; anticipated year: </w:t>
            </w:r>
            <w:sdt>
              <w:sdtPr>
                <w:id w:val="-2133789401"/>
                <w:placeholder>
                  <w:docPart w:val="79C5EFE837534CF1BD3960D4EFAB08CC"/>
                </w:placeholder>
                <w:showingPlcHdr/>
              </w:sdtPr>
              <w:sdtContent>
                <w:r w:rsidRPr="00A26E4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986A1F" w14:textId="4698A65F" w:rsidR="003C3B37" w:rsidRDefault="003C3B37" w:rsidP="003C3B37">
            <w:sdt>
              <w:sdtPr>
                <w:id w:val="233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Publication(s) – target journal &amp; anticipated submission date (month/year): </w:t>
            </w:r>
            <w:sdt>
              <w:sdtPr>
                <w:id w:val="108401820"/>
                <w:placeholder>
                  <w:docPart w:val="CD4BB277ABD64ABBB87F3BF2F5AB6C94"/>
                </w:placeholder>
                <w:showingPlcHdr/>
              </w:sdtPr>
              <w:sdtContent>
                <w:r w:rsidRPr="00A26E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3B37" w14:paraId="62B60D28" w14:textId="77777777" w:rsidTr="00BA10B7">
        <w:tc>
          <w:tcPr>
            <w:tcW w:w="9926" w:type="dxa"/>
            <w:gridSpan w:val="2"/>
            <w:shd w:val="clear" w:color="auto" w:fill="A6A6A6" w:themeFill="background1" w:themeFillShade="A6"/>
          </w:tcPr>
          <w:p w14:paraId="7A8F3375" w14:textId="643B3724" w:rsidR="003C3B37" w:rsidRDefault="003C3B37" w:rsidP="003C3B37">
            <w:r>
              <w:lastRenderedPageBreak/>
              <w:t>Requested Support</w:t>
            </w:r>
          </w:p>
        </w:tc>
      </w:tr>
      <w:tr w:rsidR="003C3B37" w14:paraId="0381E70F" w14:textId="77777777" w:rsidTr="007555C9">
        <w:tc>
          <w:tcPr>
            <w:tcW w:w="2785" w:type="dxa"/>
          </w:tcPr>
          <w:p w14:paraId="19E8B021" w14:textId="7DEF7541" w:rsidR="003C3B37" w:rsidRDefault="00417BEF" w:rsidP="003C3B37">
            <w:r w:rsidRPr="00417BEF">
              <w:t>Amount of financial support requested from HistoSonics</w:t>
            </w:r>
            <w:r>
              <w:t>:</w:t>
            </w:r>
          </w:p>
        </w:tc>
        <w:tc>
          <w:tcPr>
            <w:tcW w:w="7141" w:type="dxa"/>
          </w:tcPr>
          <w:p w14:paraId="0EB9A880" w14:textId="29BC965C" w:rsidR="003C3B37" w:rsidRPr="008936A0" w:rsidRDefault="003C3B37" w:rsidP="003C3B37">
            <w:sdt>
              <w:sdtPr>
                <w:id w:val="1098843776"/>
                <w:placeholder>
                  <w:docPart w:val="714FF5E2FCA54CB7955BCA449CC14DA7"/>
                </w:placeholder>
                <w:showingPlcHdr/>
              </w:sdtPr>
              <w:sdtContent>
                <w:r w:rsidRPr="00A26E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17A" w14:paraId="59B7B705" w14:textId="77777777" w:rsidTr="007555C9">
        <w:tc>
          <w:tcPr>
            <w:tcW w:w="2785" w:type="dxa"/>
          </w:tcPr>
          <w:p w14:paraId="054F6F98" w14:textId="4C633116" w:rsidR="000A117A" w:rsidRDefault="002624B4" w:rsidP="003C3B37">
            <w:r w:rsidRPr="002624B4">
              <w:t>Describe which tests/evaluations will be considered standard of care (i.e., not included in study budget)</w:t>
            </w:r>
            <w:r>
              <w:t>:</w:t>
            </w:r>
          </w:p>
        </w:tc>
        <w:tc>
          <w:tcPr>
            <w:tcW w:w="7141" w:type="dxa"/>
          </w:tcPr>
          <w:p w14:paraId="5378BB56" w14:textId="7B26612F" w:rsidR="000A117A" w:rsidRDefault="002624B4" w:rsidP="003C3B37">
            <w:sdt>
              <w:sdtPr>
                <w:id w:val="-1041208911"/>
                <w:placeholder>
                  <w:docPart w:val="ACFE83C16DCD4FDCB8E068E967804FDA"/>
                </w:placeholder>
                <w:showingPlcHdr/>
              </w:sdtPr>
              <w:sdtContent>
                <w:r w:rsidRPr="00A26E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117A" w14:paraId="52A442AD" w14:textId="77777777" w:rsidTr="007555C9">
        <w:tc>
          <w:tcPr>
            <w:tcW w:w="2785" w:type="dxa"/>
          </w:tcPr>
          <w:p w14:paraId="4808BDB0" w14:textId="0B6EB239" w:rsidR="000A117A" w:rsidRDefault="00827564" w:rsidP="003C3B37">
            <w:r w:rsidRPr="00827564">
              <w:t>Will additional support be requested from another company/organization?</w:t>
            </w:r>
          </w:p>
        </w:tc>
        <w:tc>
          <w:tcPr>
            <w:tcW w:w="7141" w:type="dxa"/>
          </w:tcPr>
          <w:p w14:paraId="398C57E6" w14:textId="77777777" w:rsidR="000A117A" w:rsidRDefault="00827564" w:rsidP="003C3B37">
            <w:sdt>
              <w:sdtPr>
                <w:id w:val="5376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51707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1261F297" w14:textId="395EE44F" w:rsidR="005064C0" w:rsidRDefault="005064C0" w:rsidP="003C3B37">
            <w:r w:rsidRPr="005064C0">
              <w:t>If yes, describe support requested and/or received and the status of the support</w:t>
            </w:r>
            <w:r>
              <w:t xml:space="preserve"> </w:t>
            </w:r>
            <w:sdt>
              <w:sdtPr>
                <w:id w:val="24830861"/>
                <w:placeholder>
                  <w:docPart w:val="E753E9B273074F018B8BD4CDC3262E91"/>
                </w:placeholder>
                <w:showingPlcHdr/>
              </w:sdtPr>
              <w:sdtContent>
                <w:r w:rsidRPr="00A26E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D8DEDA" w14:textId="455479B9" w:rsidR="009B69B1" w:rsidRDefault="009B69B1" w:rsidP="009B69B1"/>
    <w:p w14:paraId="54CE8AE4" w14:textId="637367A4" w:rsidR="009464E9" w:rsidRPr="00540D1E" w:rsidRDefault="009464E9" w:rsidP="009B69B1">
      <w:pPr>
        <w:rPr>
          <w:u w:val="single"/>
        </w:rPr>
      </w:pPr>
      <w:r w:rsidRPr="00540D1E">
        <w:rPr>
          <w:u w:val="single"/>
        </w:rPr>
        <w:t>By signing</w:t>
      </w:r>
      <w:r w:rsidR="00166245" w:rsidRPr="00540D1E">
        <w:rPr>
          <w:u w:val="single"/>
        </w:rPr>
        <w:t xml:space="preserve"> this form, I agree that:</w:t>
      </w:r>
    </w:p>
    <w:p w14:paraId="5D5BDF62" w14:textId="5C185C2F" w:rsidR="00166245" w:rsidRDefault="00000000" w:rsidP="009B69B1">
      <w:sdt>
        <w:sdtPr>
          <w:id w:val="-131555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1E">
            <w:rPr>
              <w:rFonts w:ascii="MS Gothic" w:eastAsia="MS Gothic" w:hAnsi="MS Gothic" w:hint="eastAsia"/>
            </w:rPr>
            <w:t>☐</w:t>
          </w:r>
        </w:sdtContent>
      </w:sdt>
      <w:r w:rsidR="00540D1E">
        <w:t xml:space="preserve"> </w:t>
      </w:r>
      <w:r w:rsidR="00166245">
        <w:t>I am the sponsor and investigator for this proposed study, and</w:t>
      </w:r>
    </w:p>
    <w:p w14:paraId="0875142E" w14:textId="2C683204" w:rsidR="00166245" w:rsidRDefault="00000000" w:rsidP="009B69B1">
      <w:sdt>
        <w:sdtPr>
          <w:id w:val="152952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1E">
            <w:rPr>
              <w:rFonts w:ascii="MS Gothic" w:eastAsia="MS Gothic" w:hAnsi="MS Gothic" w:hint="eastAsia"/>
            </w:rPr>
            <w:t>☐</w:t>
          </w:r>
        </w:sdtContent>
      </w:sdt>
      <w:r w:rsidR="00540D1E">
        <w:t xml:space="preserve"> </w:t>
      </w:r>
      <w:r w:rsidR="00166245">
        <w:t>This is my original study idea, and</w:t>
      </w:r>
    </w:p>
    <w:p w14:paraId="11F5F7E9" w14:textId="4295E599" w:rsidR="00166245" w:rsidRDefault="00000000" w:rsidP="009B69B1">
      <w:sdt>
        <w:sdtPr>
          <w:id w:val="175571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D1E" w:rsidRPr="002D7C87">
            <w:rPr>
              <w:rFonts w:ascii="MS Gothic" w:eastAsia="MS Gothic" w:hAnsi="MS Gothic" w:hint="eastAsia"/>
            </w:rPr>
            <w:t>☐</w:t>
          </w:r>
        </w:sdtContent>
      </w:sdt>
      <w:r w:rsidR="00540D1E" w:rsidRPr="002D7C87">
        <w:t xml:space="preserve"> </w:t>
      </w:r>
      <w:r w:rsidR="00166245" w:rsidRPr="002D7C87">
        <w:t>I have</w:t>
      </w:r>
      <w:r w:rsidR="0023615E" w:rsidRPr="002D7C87">
        <w:t xml:space="preserve"> and will </w:t>
      </w:r>
      <w:r w:rsidR="00C93B8F" w:rsidRPr="002D7C87">
        <w:t>retain</w:t>
      </w:r>
      <w:r w:rsidR="0023615E" w:rsidRPr="002D7C87">
        <w:t xml:space="preserve"> independent control over the proposed study.</w:t>
      </w:r>
    </w:p>
    <w:p w14:paraId="1941A59D" w14:textId="77777777" w:rsidR="00540D1E" w:rsidRDefault="00540D1E" w:rsidP="009B69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55CF2" w14:paraId="61BF73D8" w14:textId="77777777" w:rsidTr="00855CF2">
        <w:tc>
          <w:tcPr>
            <w:tcW w:w="4963" w:type="dxa"/>
          </w:tcPr>
          <w:p w14:paraId="724C2861" w14:textId="4B578CD3" w:rsidR="00855CF2" w:rsidRDefault="00C161BC" w:rsidP="009B69B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Investigator</w:t>
            </w:r>
            <w:r w:rsidR="00DA6177">
              <w:rPr>
                <w:b/>
                <w:bCs/>
                <w:u w:val="single"/>
              </w:rPr>
              <w:t xml:space="preserve"> Signature</w:t>
            </w:r>
          </w:p>
          <w:p w14:paraId="57E50386" w14:textId="77777777" w:rsidR="008C7645" w:rsidRDefault="008C7645" w:rsidP="009B69B1">
            <w:pPr>
              <w:rPr>
                <w:b/>
                <w:bCs/>
                <w:u w:val="single"/>
              </w:rPr>
            </w:pPr>
          </w:p>
          <w:p w14:paraId="1A85F4D5" w14:textId="6EB604DA" w:rsidR="008C7645" w:rsidRPr="00DA6177" w:rsidRDefault="008C7645" w:rsidP="009B69B1">
            <w:pPr>
              <w:rPr>
                <w:b/>
                <w:bCs/>
                <w:u w:val="single"/>
              </w:rPr>
            </w:pPr>
          </w:p>
        </w:tc>
        <w:tc>
          <w:tcPr>
            <w:tcW w:w="4963" w:type="dxa"/>
          </w:tcPr>
          <w:p w14:paraId="49FB6B62" w14:textId="77777777" w:rsidR="00855CF2" w:rsidRDefault="008C7645" w:rsidP="009B69B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Signature Date</w:t>
            </w:r>
          </w:p>
          <w:p w14:paraId="42FDC45E" w14:textId="77777777" w:rsidR="008C7645" w:rsidRDefault="008C7645" w:rsidP="009B69B1">
            <w:pPr>
              <w:rPr>
                <w:b/>
                <w:bCs/>
                <w:u w:val="single"/>
              </w:rPr>
            </w:pPr>
          </w:p>
          <w:p w14:paraId="200E5AD5" w14:textId="1A5610F7" w:rsidR="008C7645" w:rsidRPr="008C7645" w:rsidRDefault="008C7645" w:rsidP="009B69B1">
            <w:pPr>
              <w:rPr>
                <w:b/>
                <w:bCs/>
                <w:u w:val="single"/>
              </w:rPr>
            </w:pPr>
          </w:p>
        </w:tc>
      </w:tr>
    </w:tbl>
    <w:p w14:paraId="27D7394F" w14:textId="21048D7E" w:rsidR="00662181" w:rsidRDefault="00662181" w:rsidP="000878DA">
      <w:pPr>
        <w:spacing w:line="240" w:lineRule="auto"/>
      </w:pPr>
    </w:p>
    <w:sectPr w:rsidR="00662181" w:rsidSect="006B21F1">
      <w:headerReference w:type="default" r:id="rId12"/>
      <w:footerReference w:type="default" r:id="rId13"/>
      <w:pgSz w:w="12240" w:h="15840"/>
      <w:pgMar w:top="126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D83BC" w14:textId="77777777" w:rsidR="006B21F1" w:rsidRDefault="006B21F1">
      <w:pPr>
        <w:spacing w:line="240" w:lineRule="auto"/>
      </w:pPr>
      <w:r>
        <w:separator/>
      </w:r>
    </w:p>
  </w:endnote>
  <w:endnote w:type="continuationSeparator" w:id="0">
    <w:p w14:paraId="79ADCAB2" w14:textId="77777777" w:rsidR="006B21F1" w:rsidRDefault="006B21F1">
      <w:pPr>
        <w:spacing w:line="240" w:lineRule="auto"/>
      </w:pPr>
      <w:r>
        <w:continuationSeparator/>
      </w:r>
    </w:p>
  </w:endnote>
  <w:endnote w:type="continuationNotice" w:id="1">
    <w:p w14:paraId="6AE8BEA1" w14:textId="77777777" w:rsidR="006B21F1" w:rsidRDefault="006B21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4850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0177D" w14:textId="50BCDBB2" w:rsidR="00CC645C" w:rsidRDefault="00CC645C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V</w:t>
        </w:r>
        <w:r w:rsidR="00712583">
          <w:rPr>
            <w:noProof/>
          </w:rPr>
          <w:t>2</w:t>
        </w:r>
        <w:r>
          <w:rPr>
            <w:noProof/>
          </w:rPr>
          <w:t>.00</w:t>
        </w:r>
      </w:p>
    </w:sdtContent>
  </w:sdt>
  <w:p w14:paraId="50242DAF" w14:textId="13775391" w:rsidR="00B019F1" w:rsidRPr="00140C92" w:rsidRDefault="00B019F1" w:rsidP="00D96FDB">
    <w:pPr>
      <w:pStyle w:val="Footer"/>
      <w:tabs>
        <w:tab w:val="clear" w:pos="5040"/>
        <w:tab w:val="clear" w:pos="9936"/>
        <w:tab w:val="center" w:pos="8280"/>
        <w:tab w:val="right" w:pos="1296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CCEC6" w14:textId="77777777" w:rsidR="006B21F1" w:rsidRDefault="006B21F1">
      <w:pPr>
        <w:spacing w:line="240" w:lineRule="auto"/>
      </w:pPr>
      <w:r>
        <w:separator/>
      </w:r>
    </w:p>
  </w:footnote>
  <w:footnote w:type="continuationSeparator" w:id="0">
    <w:p w14:paraId="166C686C" w14:textId="77777777" w:rsidR="006B21F1" w:rsidRDefault="006B21F1">
      <w:pPr>
        <w:spacing w:line="240" w:lineRule="auto"/>
      </w:pPr>
      <w:r>
        <w:continuationSeparator/>
      </w:r>
    </w:p>
  </w:footnote>
  <w:footnote w:type="continuationNotice" w:id="1">
    <w:p w14:paraId="7DC6AF5E" w14:textId="77777777" w:rsidR="006B21F1" w:rsidRDefault="006B21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1B17" w14:textId="2C08B466" w:rsidR="00E71318" w:rsidRDefault="00E71318">
    <w:pPr>
      <w:pStyle w:val="Header"/>
    </w:pPr>
    <w:r>
      <w:rPr>
        <w:noProof/>
      </w:rPr>
      <w:drawing>
        <wp:inline distT="0" distB="0" distL="0" distR="0" wp14:anchorId="64FD6852" wp14:editId="689805A0">
          <wp:extent cx="1851025" cy="429260"/>
          <wp:effectExtent l="0" t="0" r="0" b="889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304DD"/>
    <w:multiLevelType w:val="hybridMultilevel"/>
    <w:tmpl w:val="F758B17A"/>
    <w:lvl w:ilvl="0" w:tplc="254AD4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77020">
    <w:abstractNumId w:val="3"/>
  </w:num>
  <w:num w:numId="2" w16cid:durableId="215776692">
    <w:abstractNumId w:val="3"/>
  </w:num>
  <w:num w:numId="3" w16cid:durableId="997458089">
    <w:abstractNumId w:val="1"/>
  </w:num>
  <w:num w:numId="4" w16cid:durableId="2015103986">
    <w:abstractNumId w:val="3"/>
  </w:num>
  <w:num w:numId="5" w16cid:durableId="178590441">
    <w:abstractNumId w:val="5"/>
  </w:num>
  <w:num w:numId="6" w16cid:durableId="1028875332">
    <w:abstractNumId w:val="2"/>
  </w:num>
  <w:num w:numId="7" w16cid:durableId="346713112">
    <w:abstractNumId w:val="1"/>
  </w:num>
  <w:num w:numId="8" w16cid:durableId="2049524132">
    <w:abstractNumId w:val="3"/>
  </w:num>
  <w:num w:numId="9" w16cid:durableId="1730300917">
    <w:abstractNumId w:val="5"/>
  </w:num>
  <w:num w:numId="10" w16cid:durableId="504367990">
    <w:abstractNumId w:val="2"/>
  </w:num>
  <w:num w:numId="11" w16cid:durableId="409930374">
    <w:abstractNumId w:val="4"/>
  </w:num>
  <w:num w:numId="12" w16cid:durableId="309527070">
    <w:abstractNumId w:val="0"/>
  </w:num>
  <w:num w:numId="13" w16cid:durableId="218826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35"/>
    <w:rsid w:val="00002F07"/>
    <w:rsid w:val="0000445A"/>
    <w:rsid w:val="00012D51"/>
    <w:rsid w:val="000207AD"/>
    <w:rsid w:val="000216F0"/>
    <w:rsid w:val="00027CBE"/>
    <w:rsid w:val="00043BB0"/>
    <w:rsid w:val="00043F57"/>
    <w:rsid w:val="00047CA7"/>
    <w:rsid w:val="00061053"/>
    <w:rsid w:val="00070EBE"/>
    <w:rsid w:val="0008448B"/>
    <w:rsid w:val="00084B4F"/>
    <w:rsid w:val="00084C07"/>
    <w:rsid w:val="000867BE"/>
    <w:rsid w:val="000878DA"/>
    <w:rsid w:val="00093F81"/>
    <w:rsid w:val="0009405A"/>
    <w:rsid w:val="00097276"/>
    <w:rsid w:val="000A117A"/>
    <w:rsid w:val="000A304A"/>
    <w:rsid w:val="000B7E69"/>
    <w:rsid w:val="000E0D71"/>
    <w:rsid w:val="000F0221"/>
    <w:rsid w:val="000F0CEF"/>
    <w:rsid w:val="000F5884"/>
    <w:rsid w:val="000F7050"/>
    <w:rsid w:val="000F72BF"/>
    <w:rsid w:val="00104474"/>
    <w:rsid w:val="00106D6A"/>
    <w:rsid w:val="0010708A"/>
    <w:rsid w:val="001101E2"/>
    <w:rsid w:val="001116C1"/>
    <w:rsid w:val="00117751"/>
    <w:rsid w:val="001223E2"/>
    <w:rsid w:val="00125B1E"/>
    <w:rsid w:val="00131D04"/>
    <w:rsid w:val="001358D3"/>
    <w:rsid w:val="00140C92"/>
    <w:rsid w:val="00150D60"/>
    <w:rsid w:val="00154B04"/>
    <w:rsid w:val="00156C73"/>
    <w:rsid w:val="001574DF"/>
    <w:rsid w:val="0016181A"/>
    <w:rsid w:val="00166245"/>
    <w:rsid w:val="001803C8"/>
    <w:rsid w:val="0018309F"/>
    <w:rsid w:val="00184532"/>
    <w:rsid w:val="001903BF"/>
    <w:rsid w:val="001A4595"/>
    <w:rsid w:val="001A58A5"/>
    <w:rsid w:val="001B4444"/>
    <w:rsid w:val="001B75C8"/>
    <w:rsid w:val="001C004D"/>
    <w:rsid w:val="001C1A02"/>
    <w:rsid w:val="001C4076"/>
    <w:rsid w:val="001C5419"/>
    <w:rsid w:val="001C7DEB"/>
    <w:rsid w:val="001D2C6F"/>
    <w:rsid w:val="001D67C2"/>
    <w:rsid w:val="001E0519"/>
    <w:rsid w:val="001E1430"/>
    <w:rsid w:val="001E6D2E"/>
    <w:rsid w:val="001F0EB6"/>
    <w:rsid w:val="001F7410"/>
    <w:rsid w:val="00200D14"/>
    <w:rsid w:val="0020372A"/>
    <w:rsid w:val="0021021C"/>
    <w:rsid w:val="002129FA"/>
    <w:rsid w:val="002149EA"/>
    <w:rsid w:val="00226196"/>
    <w:rsid w:val="0023615E"/>
    <w:rsid w:val="00236BCE"/>
    <w:rsid w:val="00242533"/>
    <w:rsid w:val="00261E9D"/>
    <w:rsid w:val="002624B4"/>
    <w:rsid w:val="00264FE8"/>
    <w:rsid w:val="00271569"/>
    <w:rsid w:val="00277B3E"/>
    <w:rsid w:val="00280C4B"/>
    <w:rsid w:val="0028189D"/>
    <w:rsid w:val="00282383"/>
    <w:rsid w:val="002879A7"/>
    <w:rsid w:val="00291B07"/>
    <w:rsid w:val="002957B0"/>
    <w:rsid w:val="002A578B"/>
    <w:rsid w:val="002A6D86"/>
    <w:rsid w:val="002A794C"/>
    <w:rsid w:val="002B4A45"/>
    <w:rsid w:val="002C0714"/>
    <w:rsid w:val="002D76BE"/>
    <w:rsid w:val="002D7A6D"/>
    <w:rsid w:val="002D7C87"/>
    <w:rsid w:val="002E69D8"/>
    <w:rsid w:val="002E7243"/>
    <w:rsid w:val="002F031B"/>
    <w:rsid w:val="002F0B45"/>
    <w:rsid w:val="002F7BDC"/>
    <w:rsid w:val="003040C5"/>
    <w:rsid w:val="003063EE"/>
    <w:rsid w:val="003063FB"/>
    <w:rsid w:val="00320F94"/>
    <w:rsid w:val="003218E4"/>
    <w:rsid w:val="003227E1"/>
    <w:rsid w:val="003254BB"/>
    <w:rsid w:val="00327726"/>
    <w:rsid w:val="00327EDC"/>
    <w:rsid w:val="00353AA3"/>
    <w:rsid w:val="00353AD0"/>
    <w:rsid w:val="00365A49"/>
    <w:rsid w:val="003678B1"/>
    <w:rsid w:val="00370F2D"/>
    <w:rsid w:val="0037204A"/>
    <w:rsid w:val="003738D1"/>
    <w:rsid w:val="00375AF7"/>
    <w:rsid w:val="00385435"/>
    <w:rsid w:val="00385ED9"/>
    <w:rsid w:val="00387C20"/>
    <w:rsid w:val="0039511E"/>
    <w:rsid w:val="00395750"/>
    <w:rsid w:val="003A095B"/>
    <w:rsid w:val="003B00B1"/>
    <w:rsid w:val="003B05A2"/>
    <w:rsid w:val="003B5139"/>
    <w:rsid w:val="003B612D"/>
    <w:rsid w:val="003B6939"/>
    <w:rsid w:val="003C3B37"/>
    <w:rsid w:val="003C72D2"/>
    <w:rsid w:val="003D1D1C"/>
    <w:rsid w:val="003D6B83"/>
    <w:rsid w:val="003E3579"/>
    <w:rsid w:val="003E7596"/>
    <w:rsid w:val="00404B06"/>
    <w:rsid w:val="004110A2"/>
    <w:rsid w:val="00411BAC"/>
    <w:rsid w:val="00413058"/>
    <w:rsid w:val="00417975"/>
    <w:rsid w:val="00417BEF"/>
    <w:rsid w:val="00422860"/>
    <w:rsid w:val="00427E6B"/>
    <w:rsid w:val="00433EE2"/>
    <w:rsid w:val="00441252"/>
    <w:rsid w:val="004511B3"/>
    <w:rsid w:val="004551A6"/>
    <w:rsid w:val="00455A64"/>
    <w:rsid w:val="00462F20"/>
    <w:rsid w:val="0046580C"/>
    <w:rsid w:val="00471B91"/>
    <w:rsid w:val="00475BBF"/>
    <w:rsid w:val="00480FEC"/>
    <w:rsid w:val="00486A3F"/>
    <w:rsid w:val="00491AAB"/>
    <w:rsid w:val="00495241"/>
    <w:rsid w:val="00496B5E"/>
    <w:rsid w:val="0049752D"/>
    <w:rsid w:val="004A097C"/>
    <w:rsid w:val="004A2E08"/>
    <w:rsid w:val="004A34A3"/>
    <w:rsid w:val="004A7272"/>
    <w:rsid w:val="004A7316"/>
    <w:rsid w:val="004B4C3C"/>
    <w:rsid w:val="004C5042"/>
    <w:rsid w:val="004C6066"/>
    <w:rsid w:val="004D3B99"/>
    <w:rsid w:val="004D6DD1"/>
    <w:rsid w:val="004E0AB0"/>
    <w:rsid w:val="004E791D"/>
    <w:rsid w:val="004F323D"/>
    <w:rsid w:val="004F75BB"/>
    <w:rsid w:val="00501EEA"/>
    <w:rsid w:val="00504192"/>
    <w:rsid w:val="00504ABD"/>
    <w:rsid w:val="00505720"/>
    <w:rsid w:val="005064C0"/>
    <w:rsid w:val="00507BB1"/>
    <w:rsid w:val="00512272"/>
    <w:rsid w:val="00514078"/>
    <w:rsid w:val="00514AE1"/>
    <w:rsid w:val="005159AD"/>
    <w:rsid w:val="00517558"/>
    <w:rsid w:val="00532316"/>
    <w:rsid w:val="0054093F"/>
    <w:rsid w:val="00540D1E"/>
    <w:rsid w:val="0054305E"/>
    <w:rsid w:val="00546B05"/>
    <w:rsid w:val="005525FF"/>
    <w:rsid w:val="00553524"/>
    <w:rsid w:val="005578E1"/>
    <w:rsid w:val="0056556A"/>
    <w:rsid w:val="00565660"/>
    <w:rsid w:val="00570EA5"/>
    <w:rsid w:val="00576C17"/>
    <w:rsid w:val="00581429"/>
    <w:rsid w:val="00594756"/>
    <w:rsid w:val="005A0636"/>
    <w:rsid w:val="005A0E1D"/>
    <w:rsid w:val="005B797D"/>
    <w:rsid w:val="005C1724"/>
    <w:rsid w:val="005D1DF7"/>
    <w:rsid w:val="005E2741"/>
    <w:rsid w:val="005E2F17"/>
    <w:rsid w:val="005E7CBE"/>
    <w:rsid w:val="005F32B2"/>
    <w:rsid w:val="005F3A9F"/>
    <w:rsid w:val="005F62C9"/>
    <w:rsid w:val="00602889"/>
    <w:rsid w:val="00603110"/>
    <w:rsid w:val="006075B8"/>
    <w:rsid w:val="00607703"/>
    <w:rsid w:val="00607A78"/>
    <w:rsid w:val="00611917"/>
    <w:rsid w:val="006166DE"/>
    <w:rsid w:val="006236EB"/>
    <w:rsid w:val="0062463A"/>
    <w:rsid w:val="00624CFC"/>
    <w:rsid w:val="00624DF0"/>
    <w:rsid w:val="00625105"/>
    <w:rsid w:val="00627255"/>
    <w:rsid w:val="00633C91"/>
    <w:rsid w:val="00635953"/>
    <w:rsid w:val="006451C8"/>
    <w:rsid w:val="00646A80"/>
    <w:rsid w:val="00655981"/>
    <w:rsid w:val="00657CD9"/>
    <w:rsid w:val="0066059B"/>
    <w:rsid w:val="0066117B"/>
    <w:rsid w:val="00662181"/>
    <w:rsid w:val="006621E6"/>
    <w:rsid w:val="00663D1F"/>
    <w:rsid w:val="006657F6"/>
    <w:rsid w:val="00680AEF"/>
    <w:rsid w:val="006838E4"/>
    <w:rsid w:val="00684690"/>
    <w:rsid w:val="00686554"/>
    <w:rsid w:val="00687026"/>
    <w:rsid w:val="00687A9F"/>
    <w:rsid w:val="00691B6D"/>
    <w:rsid w:val="00692635"/>
    <w:rsid w:val="00697B47"/>
    <w:rsid w:val="006A0A2D"/>
    <w:rsid w:val="006A19CE"/>
    <w:rsid w:val="006A1DF6"/>
    <w:rsid w:val="006A43D6"/>
    <w:rsid w:val="006A550E"/>
    <w:rsid w:val="006B1905"/>
    <w:rsid w:val="006B21F1"/>
    <w:rsid w:val="006B412A"/>
    <w:rsid w:val="006C1D28"/>
    <w:rsid w:val="006C1FF3"/>
    <w:rsid w:val="006C778A"/>
    <w:rsid w:val="006D0094"/>
    <w:rsid w:val="006D11DF"/>
    <w:rsid w:val="006D3CE8"/>
    <w:rsid w:val="006D697B"/>
    <w:rsid w:val="006E7A7A"/>
    <w:rsid w:val="006F55E9"/>
    <w:rsid w:val="006F7D3B"/>
    <w:rsid w:val="0070437F"/>
    <w:rsid w:val="00704CA0"/>
    <w:rsid w:val="00712583"/>
    <w:rsid w:val="00717088"/>
    <w:rsid w:val="00717D15"/>
    <w:rsid w:val="00721CEF"/>
    <w:rsid w:val="0072483B"/>
    <w:rsid w:val="00734E0C"/>
    <w:rsid w:val="00751A49"/>
    <w:rsid w:val="007547B1"/>
    <w:rsid w:val="007555C9"/>
    <w:rsid w:val="00755F41"/>
    <w:rsid w:val="00760A30"/>
    <w:rsid w:val="00766A8C"/>
    <w:rsid w:val="00767DFE"/>
    <w:rsid w:val="00782020"/>
    <w:rsid w:val="00783F57"/>
    <w:rsid w:val="0078508A"/>
    <w:rsid w:val="00793181"/>
    <w:rsid w:val="007955AB"/>
    <w:rsid w:val="007A7DB1"/>
    <w:rsid w:val="007B22D7"/>
    <w:rsid w:val="007C2EE5"/>
    <w:rsid w:val="007C3391"/>
    <w:rsid w:val="007D2D3E"/>
    <w:rsid w:val="007D3889"/>
    <w:rsid w:val="007E0667"/>
    <w:rsid w:val="007E0F33"/>
    <w:rsid w:val="007E1282"/>
    <w:rsid w:val="007E2113"/>
    <w:rsid w:val="007E700E"/>
    <w:rsid w:val="007F0999"/>
    <w:rsid w:val="007F30A8"/>
    <w:rsid w:val="007F53BD"/>
    <w:rsid w:val="008023CB"/>
    <w:rsid w:val="0080250B"/>
    <w:rsid w:val="0080395B"/>
    <w:rsid w:val="00804197"/>
    <w:rsid w:val="00806681"/>
    <w:rsid w:val="00810998"/>
    <w:rsid w:val="008171B8"/>
    <w:rsid w:val="00817561"/>
    <w:rsid w:val="00823C0E"/>
    <w:rsid w:val="0082616A"/>
    <w:rsid w:val="00826C48"/>
    <w:rsid w:val="00827564"/>
    <w:rsid w:val="008279D9"/>
    <w:rsid w:val="008303BE"/>
    <w:rsid w:val="008316AE"/>
    <w:rsid w:val="00832EFE"/>
    <w:rsid w:val="00833197"/>
    <w:rsid w:val="00834E9F"/>
    <w:rsid w:val="008422B5"/>
    <w:rsid w:val="00843A50"/>
    <w:rsid w:val="00845196"/>
    <w:rsid w:val="0084568E"/>
    <w:rsid w:val="00846D48"/>
    <w:rsid w:val="00847015"/>
    <w:rsid w:val="00855CF2"/>
    <w:rsid w:val="00864BF2"/>
    <w:rsid w:val="00871492"/>
    <w:rsid w:val="008936A0"/>
    <w:rsid w:val="0089446E"/>
    <w:rsid w:val="008A61FB"/>
    <w:rsid w:val="008B22E3"/>
    <w:rsid w:val="008B343A"/>
    <w:rsid w:val="008C49D3"/>
    <w:rsid w:val="008C7645"/>
    <w:rsid w:val="008D0E60"/>
    <w:rsid w:val="008D5F5D"/>
    <w:rsid w:val="008D6D88"/>
    <w:rsid w:val="008E1E06"/>
    <w:rsid w:val="008F1D15"/>
    <w:rsid w:val="008F444A"/>
    <w:rsid w:val="008F4E1B"/>
    <w:rsid w:val="008F6A60"/>
    <w:rsid w:val="00902592"/>
    <w:rsid w:val="00902B93"/>
    <w:rsid w:val="0090453A"/>
    <w:rsid w:val="009067E4"/>
    <w:rsid w:val="00906D26"/>
    <w:rsid w:val="0091302A"/>
    <w:rsid w:val="009168C8"/>
    <w:rsid w:val="00932A72"/>
    <w:rsid w:val="009332D4"/>
    <w:rsid w:val="00935AEB"/>
    <w:rsid w:val="00941A0D"/>
    <w:rsid w:val="009441D5"/>
    <w:rsid w:val="009464E9"/>
    <w:rsid w:val="00947732"/>
    <w:rsid w:val="0095536B"/>
    <w:rsid w:val="00956534"/>
    <w:rsid w:val="00956650"/>
    <w:rsid w:val="00957A39"/>
    <w:rsid w:val="00962AC9"/>
    <w:rsid w:val="009845CA"/>
    <w:rsid w:val="00985685"/>
    <w:rsid w:val="00993C07"/>
    <w:rsid w:val="009A24FE"/>
    <w:rsid w:val="009A6F87"/>
    <w:rsid w:val="009B4CB0"/>
    <w:rsid w:val="009B69B1"/>
    <w:rsid w:val="009B7922"/>
    <w:rsid w:val="009C18C6"/>
    <w:rsid w:val="009C2AD9"/>
    <w:rsid w:val="009D0782"/>
    <w:rsid w:val="009F2655"/>
    <w:rsid w:val="009F7725"/>
    <w:rsid w:val="00A049F3"/>
    <w:rsid w:val="00A05822"/>
    <w:rsid w:val="00A1304E"/>
    <w:rsid w:val="00A20240"/>
    <w:rsid w:val="00A213D1"/>
    <w:rsid w:val="00A24CA1"/>
    <w:rsid w:val="00A26EA2"/>
    <w:rsid w:val="00A27E42"/>
    <w:rsid w:val="00A31444"/>
    <w:rsid w:val="00A31795"/>
    <w:rsid w:val="00A338C6"/>
    <w:rsid w:val="00A416AE"/>
    <w:rsid w:val="00A50E46"/>
    <w:rsid w:val="00A550A1"/>
    <w:rsid w:val="00A57900"/>
    <w:rsid w:val="00A61817"/>
    <w:rsid w:val="00A61D8C"/>
    <w:rsid w:val="00A644F7"/>
    <w:rsid w:val="00A65FD1"/>
    <w:rsid w:val="00A66659"/>
    <w:rsid w:val="00A70A2C"/>
    <w:rsid w:val="00A863BC"/>
    <w:rsid w:val="00A87EB7"/>
    <w:rsid w:val="00A91133"/>
    <w:rsid w:val="00A9205D"/>
    <w:rsid w:val="00A975E7"/>
    <w:rsid w:val="00AA2E13"/>
    <w:rsid w:val="00AA4DDE"/>
    <w:rsid w:val="00AB1662"/>
    <w:rsid w:val="00AB2A3A"/>
    <w:rsid w:val="00AB5283"/>
    <w:rsid w:val="00AC0C48"/>
    <w:rsid w:val="00AC768B"/>
    <w:rsid w:val="00AD1F9A"/>
    <w:rsid w:val="00AD36EE"/>
    <w:rsid w:val="00AD4DA0"/>
    <w:rsid w:val="00AE590D"/>
    <w:rsid w:val="00B019F1"/>
    <w:rsid w:val="00B01C3E"/>
    <w:rsid w:val="00B03370"/>
    <w:rsid w:val="00B076FF"/>
    <w:rsid w:val="00B10200"/>
    <w:rsid w:val="00B139F3"/>
    <w:rsid w:val="00B362D2"/>
    <w:rsid w:val="00B46455"/>
    <w:rsid w:val="00B53658"/>
    <w:rsid w:val="00B6053C"/>
    <w:rsid w:val="00B6628E"/>
    <w:rsid w:val="00B73455"/>
    <w:rsid w:val="00B83DA5"/>
    <w:rsid w:val="00B852C1"/>
    <w:rsid w:val="00BA10B7"/>
    <w:rsid w:val="00BA25F1"/>
    <w:rsid w:val="00BA3519"/>
    <w:rsid w:val="00BB2E4E"/>
    <w:rsid w:val="00BB5A80"/>
    <w:rsid w:val="00BC2149"/>
    <w:rsid w:val="00BC7F7F"/>
    <w:rsid w:val="00BD0D01"/>
    <w:rsid w:val="00BD63E8"/>
    <w:rsid w:val="00BE7FDB"/>
    <w:rsid w:val="00BF688F"/>
    <w:rsid w:val="00C052A6"/>
    <w:rsid w:val="00C06FB0"/>
    <w:rsid w:val="00C1244B"/>
    <w:rsid w:val="00C161BC"/>
    <w:rsid w:val="00C170D9"/>
    <w:rsid w:val="00C17826"/>
    <w:rsid w:val="00C21278"/>
    <w:rsid w:val="00C320C3"/>
    <w:rsid w:val="00C40AA6"/>
    <w:rsid w:val="00C4477C"/>
    <w:rsid w:val="00C47C40"/>
    <w:rsid w:val="00C47E0F"/>
    <w:rsid w:val="00C50D1B"/>
    <w:rsid w:val="00C52FCF"/>
    <w:rsid w:val="00C55605"/>
    <w:rsid w:val="00C65A4D"/>
    <w:rsid w:val="00C67E8F"/>
    <w:rsid w:val="00C77F4E"/>
    <w:rsid w:val="00C86992"/>
    <w:rsid w:val="00C87596"/>
    <w:rsid w:val="00C93B8F"/>
    <w:rsid w:val="00CA6481"/>
    <w:rsid w:val="00CB10DB"/>
    <w:rsid w:val="00CB488D"/>
    <w:rsid w:val="00CC645C"/>
    <w:rsid w:val="00CD07B3"/>
    <w:rsid w:val="00CD7311"/>
    <w:rsid w:val="00CE18AF"/>
    <w:rsid w:val="00CE7F05"/>
    <w:rsid w:val="00CF1600"/>
    <w:rsid w:val="00CF2161"/>
    <w:rsid w:val="00CF70A9"/>
    <w:rsid w:val="00CF790E"/>
    <w:rsid w:val="00D02F29"/>
    <w:rsid w:val="00D0642A"/>
    <w:rsid w:val="00D11145"/>
    <w:rsid w:val="00D165B5"/>
    <w:rsid w:val="00D178B6"/>
    <w:rsid w:val="00D21CA4"/>
    <w:rsid w:val="00D22AC7"/>
    <w:rsid w:val="00D31728"/>
    <w:rsid w:val="00D45C78"/>
    <w:rsid w:val="00D47B4D"/>
    <w:rsid w:val="00D55161"/>
    <w:rsid w:val="00D63527"/>
    <w:rsid w:val="00D731D4"/>
    <w:rsid w:val="00D75720"/>
    <w:rsid w:val="00D84F17"/>
    <w:rsid w:val="00D854B3"/>
    <w:rsid w:val="00D91F8F"/>
    <w:rsid w:val="00D93100"/>
    <w:rsid w:val="00D96FDB"/>
    <w:rsid w:val="00DA23D5"/>
    <w:rsid w:val="00DA6177"/>
    <w:rsid w:val="00DB0A7C"/>
    <w:rsid w:val="00DE429C"/>
    <w:rsid w:val="00DE6467"/>
    <w:rsid w:val="00DF0DBD"/>
    <w:rsid w:val="00DF3FE4"/>
    <w:rsid w:val="00DF4009"/>
    <w:rsid w:val="00E03093"/>
    <w:rsid w:val="00E03199"/>
    <w:rsid w:val="00E03F7B"/>
    <w:rsid w:val="00E10B5D"/>
    <w:rsid w:val="00E12D47"/>
    <w:rsid w:val="00E13B6B"/>
    <w:rsid w:val="00E1682A"/>
    <w:rsid w:val="00E171BF"/>
    <w:rsid w:val="00E22141"/>
    <w:rsid w:val="00E40B65"/>
    <w:rsid w:val="00E51B4B"/>
    <w:rsid w:val="00E536D4"/>
    <w:rsid w:val="00E55219"/>
    <w:rsid w:val="00E60673"/>
    <w:rsid w:val="00E62F44"/>
    <w:rsid w:val="00E71318"/>
    <w:rsid w:val="00E76CE3"/>
    <w:rsid w:val="00E87131"/>
    <w:rsid w:val="00E9339E"/>
    <w:rsid w:val="00EB3AAA"/>
    <w:rsid w:val="00EB4D4D"/>
    <w:rsid w:val="00EB5A1C"/>
    <w:rsid w:val="00EB5D37"/>
    <w:rsid w:val="00EB5F77"/>
    <w:rsid w:val="00EB7B94"/>
    <w:rsid w:val="00EC3C8F"/>
    <w:rsid w:val="00EC47F6"/>
    <w:rsid w:val="00EC4FFC"/>
    <w:rsid w:val="00EC51DE"/>
    <w:rsid w:val="00ED0FFF"/>
    <w:rsid w:val="00ED30FB"/>
    <w:rsid w:val="00EE1519"/>
    <w:rsid w:val="00EE291E"/>
    <w:rsid w:val="00EE7364"/>
    <w:rsid w:val="00EF2E8D"/>
    <w:rsid w:val="00F00805"/>
    <w:rsid w:val="00F029EB"/>
    <w:rsid w:val="00F073C2"/>
    <w:rsid w:val="00F15ADF"/>
    <w:rsid w:val="00F16748"/>
    <w:rsid w:val="00F2218F"/>
    <w:rsid w:val="00F272C3"/>
    <w:rsid w:val="00F4209D"/>
    <w:rsid w:val="00F432C4"/>
    <w:rsid w:val="00F44716"/>
    <w:rsid w:val="00F47898"/>
    <w:rsid w:val="00F47901"/>
    <w:rsid w:val="00F53C88"/>
    <w:rsid w:val="00F62000"/>
    <w:rsid w:val="00F6577E"/>
    <w:rsid w:val="00F66AB4"/>
    <w:rsid w:val="00F67C97"/>
    <w:rsid w:val="00F74AAE"/>
    <w:rsid w:val="00F74B2E"/>
    <w:rsid w:val="00F77A26"/>
    <w:rsid w:val="00F81CFB"/>
    <w:rsid w:val="00F82549"/>
    <w:rsid w:val="00F8613F"/>
    <w:rsid w:val="00F91511"/>
    <w:rsid w:val="00F93C65"/>
    <w:rsid w:val="00FA39E6"/>
    <w:rsid w:val="00FA52AB"/>
    <w:rsid w:val="00FA7646"/>
    <w:rsid w:val="00FB49A8"/>
    <w:rsid w:val="00FC5639"/>
    <w:rsid w:val="00FC7236"/>
    <w:rsid w:val="00FC774A"/>
    <w:rsid w:val="00FD42F8"/>
    <w:rsid w:val="00FD714C"/>
    <w:rsid w:val="00FE11D5"/>
    <w:rsid w:val="00FF377E"/>
    <w:rsid w:val="00FF547D"/>
    <w:rsid w:val="00FF559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30C9F"/>
  <w15:docId w15:val="{27CF4406-D804-43EC-8D1D-413F03B8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385435"/>
    <w:pPr>
      <w:numPr>
        <w:numId w:val="13"/>
      </w:numPr>
      <w:spacing w:after="120" w:line="240" w:lineRule="auto"/>
    </w:pPr>
    <w:rPr>
      <w:rFonts w:ascii="Calibri" w:eastAsia="Calibri" w:hAnsi="Calibri"/>
      <w:szCs w:val="22"/>
    </w:rPr>
  </w:style>
  <w:style w:type="paragraph" w:styleId="Revision">
    <w:name w:val="Revision"/>
    <w:hidden/>
    <w:uiPriority w:val="99"/>
    <w:semiHidden/>
    <w:rsid w:val="00AE590D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9B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79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8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8F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7C2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RProgram@histosonics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F147DF8858945F19CEE9E141AB1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CCE4-BCB1-4284-957D-1BB1FA14741C}"/>
      </w:docPartPr>
      <w:docPartBody>
        <w:p w:rsidR="00635780" w:rsidRDefault="00466A78" w:rsidP="00466A78">
          <w:pPr>
            <w:pStyle w:val="DF147DF8858945F19CEE9E141AB1398A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E508B65384CE0B68F9F54C0BC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9384-B3D8-4B0C-8082-672B669E65E4}"/>
      </w:docPartPr>
      <w:docPartBody>
        <w:p w:rsidR="00635780" w:rsidRDefault="00466A78" w:rsidP="00466A78">
          <w:pPr>
            <w:pStyle w:val="724E508B65384CE0B68F9F54C0BC5FCA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62BC2DC8C4108A84E1C53F0F1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D84B-6187-4969-80C9-0051F444EF3E}"/>
      </w:docPartPr>
      <w:docPartBody>
        <w:p w:rsidR="00635780" w:rsidRDefault="00466A78" w:rsidP="00466A78">
          <w:pPr>
            <w:pStyle w:val="21562BC2DC8C4108A84E1C53F0F1EBE3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6DA32BAB548DFA2E3EB63AB47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D296-7DFE-4435-9BA3-2EEF7F6588FC}"/>
      </w:docPartPr>
      <w:docPartBody>
        <w:p w:rsidR="009E4FC8" w:rsidRDefault="00623741" w:rsidP="00623741">
          <w:pPr>
            <w:pStyle w:val="3CC6DA32BAB548DFA2E3EB63AB4775DC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011282B0D43839A8B5240CC663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FA5C-FCAB-4C49-8EB1-B6732CB914EC}"/>
      </w:docPartPr>
      <w:docPartBody>
        <w:p w:rsidR="00000000" w:rsidRDefault="00253351" w:rsidP="00253351">
          <w:pPr>
            <w:pStyle w:val="850011282B0D43839A8B5240CC663721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800601CCA44E699AD1ABD9058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95BA-E1B3-4A42-8748-7EE3A77DCD47}"/>
      </w:docPartPr>
      <w:docPartBody>
        <w:p w:rsidR="00000000" w:rsidRDefault="00253351" w:rsidP="00253351">
          <w:pPr>
            <w:pStyle w:val="5F4800601CCA44E699AD1ABD905858E8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2A8BAC8944084958096B0787A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F3BF-627C-45D6-AF0C-2558BE321741}"/>
      </w:docPartPr>
      <w:docPartBody>
        <w:p w:rsidR="00000000" w:rsidRDefault="00253351" w:rsidP="00253351">
          <w:pPr>
            <w:pStyle w:val="4F82A8BAC8944084958096B0787A27C2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D5E5BB42A4E8FABCF95240740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BF16-7BB6-418B-A094-1ADB45039C42}"/>
      </w:docPartPr>
      <w:docPartBody>
        <w:p w:rsidR="00000000" w:rsidRDefault="00253351" w:rsidP="00253351">
          <w:pPr>
            <w:pStyle w:val="226D5E5BB42A4E8FABCF95240740FDDD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89D8D9A104ECC974B3AA127EB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DD1-2C0C-4DA7-8171-B6EC55C562EC}"/>
      </w:docPartPr>
      <w:docPartBody>
        <w:p w:rsidR="00000000" w:rsidRDefault="00253351" w:rsidP="00253351">
          <w:pPr>
            <w:pStyle w:val="39F89D8D9A104ECC974B3AA127EB9AD0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CAFD1DC7649718211A36B5111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2219-8D71-4E44-8A77-3D9917DDE096}"/>
      </w:docPartPr>
      <w:docPartBody>
        <w:p w:rsidR="00000000" w:rsidRDefault="00253351" w:rsidP="00253351">
          <w:pPr>
            <w:pStyle w:val="FEECAFD1DC7649718211A36B51115B74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D18CF10F047539D435A88B99A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FA33-EF63-491D-9E68-B6FD70CD7FB7}"/>
      </w:docPartPr>
      <w:docPartBody>
        <w:p w:rsidR="00000000" w:rsidRDefault="00253351" w:rsidP="00253351">
          <w:pPr>
            <w:pStyle w:val="A23D18CF10F047539D435A88B99AD1AB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EF012906449AEAB0D1DE9805F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8682-8138-41B9-A277-8EDC28A2ECF3}"/>
      </w:docPartPr>
      <w:docPartBody>
        <w:p w:rsidR="00000000" w:rsidRDefault="00253351" w:rsidP="00253351">
          <w:pPr>
            <w:pStyle w:val="3DCEF012906449AEAB0D1DE9805F4509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4765A59304BFD88BE6BE35B42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1778-5E72-4456-B0CA-88D342689E1F}"/>
      </w:docPartPr>
      <w:docPartBody>
        <w:p w:rsidR="00000000" w:rsidRDefault="00253351" w:rsidP="00253351">
          <w:pPr>
            <w:pStyle w:val="E724765A59304BFD88BE6BE35B427417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396D95CF342CA86C7C5B26B55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7EA8-8A92-450A-B20B-69C0BC1139B1}"/>
      </w:docPartPr>
      <w:docPartBody>
        <w:p w:rsidR="00000000" w:rsidRDefault="00253351" w:rsidP="00253351">
          <w:pPr>
            <w:pStyle w:val="8AA396D95CF342CA86C7C5B26B556590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26AF5573E49E68AD6EA64A748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D2AA-6575-4144-BA1A-19399C766877}"/>
      </w:docPartPr>
      <w:docPartBody>
        <w:p w:rsidR="00000000" w:rsidRDefault="00253351" w:rsidP="00253351">
          <w:pPr>
            <w:pStyle w:val="20726AF5573E49E68AD6EA64A748CD28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B0F6948B44A8BA1BA65469FD2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F9C7-11EA-47ED-8503-B2783623212D}"/>
      </w:docPartPr>
      <w:docPartBody>
        <w:p w:rsidR="00000000" w:rsidRDefault="00253351" w:rsidP="00253351">
          <w:pPr>
            <w:pStyle w:val="7DDB0F6948B44A8BA1BA65469FD26E52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0F999908F45DF883A96C2ED06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0D59-F078-4DC1-B08C-44CE3E9F221D}"/>
      </w:docPartPr>
      <w:docPartBody>
        <w:p w:rsidR="00000000" w:rsidRDefault="00253351" w:rsidP="00253351">
          <w:pPr>
            <w:pStyle w:val="6810F999908F45DF883A96C2ED062E3B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E810E828E4BDA9E55894A8254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CE7C-DF8D-41D0-A026-8B62BCDC5073}"/>
      </w:docPartPr>
      <w:docPartBody>
        <w:p w:rsidR="00000000" w:rsidRDefault="00253351" w:rsidP="00253351">
          <w:pPr>
            <w:pStyle w:val="90FE810E828E4BDA9E55894A8254E5C2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2E0BF6AF14A50AE9BE28D00B8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AEF3-0223-4A8F-A9D9-E8590B6238A7}"/>
      </w:docPartPr>
      <w:docPartBody>
        <w:p w:rsidR="00000000" w:rsidRDefault="00253351" w:rsidP="00253351">
          <w:pPr>
            <w:pStyle w:val="B832E0BF6AF14A50AE9BE28D00B8940F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5EFE837534CF1BD3960D4EFAB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6535-0495-45AB-9172-9603C2AFB393}"/>
      </w:docPartPr>
      <w:docPartBody>
        <w:p w:rsidR="00000000" w:rsidRDefault="00253351" w:rsidP="00253351">
          <w:pPr>
            <w:pStyle w:val="79C5EFE837534CF1BD3960D4EFAB08CC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BB277ABD64ABBB87F3BF2F5AB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58B5-3C09-419B-9FF4-08D3CBA6491B}"/>
      </w:docPartPr>
      <w:docPartBody>
        <w:p w:rsidR="00000000" w:rsidRDefault="00253351" w:rsidP="00253351">
          <w:pPr>
            <w:pStyle w:val="CD4BB277ABD64ABBB87F3BF2F5AB6C94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FF5E2FCA54CB7955BCA449CC1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2892-F515-4A68-9DEA-FAB7C186E88E}"/>
      </w:docPartPr>
      <w:docPartBody>
        <w:p w:rsidR="00000000" w:rsidRDefault="00253351" w:rsidP="00253351">
          <w:pPr>
            <w:pStyle w:val="714FF5E2FCA54CB7955BCA449CC14DA7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550CFFFF64BCEB5A48490F9E9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82D7-4CFB-49BC-A984-1AF7EFFD7954}"/>
      </w:docPartPr>
      <w:docPartBody>
        <w:p w:rsidR="00000000" w:rsidRDefault="00253351" w:rsidP="00253351">
          <w:pPr>
            <w:pStyle w:val="5E5550CFFFF64BCEB5A48490F9E9B053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FE9D525034FDC8AC7A3DEB6E8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32B7-EDD7-4C69-8290-1D8FEB16095D}"/>
      </w:docPartPr>
      <w:docPartBody>
        <w:p w:rsidR="00000000" w:rsidRDefault="00253351" w:rsidP="00253351">
          <w:pPr>
            <w:pStyle w:val="991FE9D525034FDC8AC7A3DEB6E8B84B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74E97B7A8492FAFC708900AD4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2FC1-6597-4761-AB31-E4DE352D9A50}"/>
      </w:docPartPr>
      <w:docPartBody>
        <w:p w:rsidR="00000000" w:rsidRDefault="00253351" w:rsidP="00253351">
          <w:pPr>
            <w:pStyle w:val="A7574E97B7A8492FAFC708900AD42863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CD743EAFF434F94D7022583F3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D366-FB4C-4A72-AC08-8C8B2CB9784E}"/>
      </w:docPartPr>
      <w:docPartBody>
        <w:p w:rsidR="00000000" w:rsidRDefault="00253351" w:rsidP="00253351">
          <w:pPr>
            <w:pStyle w:val="AFFCD743EAFF434F94D7022583F3A7E8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64336BED6412380FE82A0DFD2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FB98-EC04-4A5E-9B9A-A81ABAC112B3}"/>
      </w:docPartPr>
      <w:docPartBody>
        <w:p w:rsidR="00000000" w:rsidRDefault="00253351" w:rsidP="00253351">
          <w:pPr>
            <w:pStyle w:val="9CE64336BED6412380FE82A0DFD241ED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7DEA3BB334381B0E86A9A95AA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8901-C233-4A88-98DD-D7E3F19DEABF}"/>
      </w:docPartPr>
      <w:docPartBody>
        <w:p w:rsidR="00000000" w:rsidRDefault="00253351" w:rsidP="00253351">
          <w:pPr>
            <w:pStyle w:val="A797DEA3BB334381B0E86A9A95AABE56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BA2B80FA44DAEB8CA6562C500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EBA0-80E2-4A55-A0EE-83FD27250ACD}"/>
      </w:docPartPr>
      <w:docPartBody>
        <w:p w:rsidR="00000000" w:rsidRDefault="00253351" w:rsidP="00253351">
          <w:pPr>
            <w:pStyle w:val="DAABA2B80FA44DAEB8CA6562C500625B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434D37A354DB7AD55A9455628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2718-764C-46DF-8AD9-B9487C9851B0}"/>
      </w:docPartPr>
      <w:docPartBody>
        <w:p w:rsidR="00000000" w:rsidRDefault="00253351" w:rsidP="00253351">
          <w:pPr>
            <w:pStyle w:val="13A434D37A354DB7AD55A9455628393B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B32B21C6E4466BA78DC7B307A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A682-6BF7-419F-BE14-C9846D0E98EB}"/>
      </w:docPartPr>
      <w:docPartBody>
        <w:p w:rsidR="00000000" w:rsidRDefault="00253351" w:rsidP="00253351">
          <w:pPr>
            <w:pStyle w:val="050B32B21C6E4466BA78DC7B307A658F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E83C16DCD4FDCB8E068E96780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5652-4B11-4148-A32A-E73A55202F80}"/>
      </w:docPartPr>
      <w:docPartBody>
        <w:p w:rsidR="00000000" w:rsidRDefault="00253351" w:rsidP="00253351">
          <w:pPr>
            <w:pStyle w:val="ACFE83C16DCD4FDCB8E068E967804FDA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3E9B273074F018B8BD4CDC326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2D70-8A65-446D-96AE-457314F3C11D}"/>
      </w:docPartPr>
      <w:docPartBody>
        <w:p w:rsidR="00000000" w:rsidRDefault="00253351" w:rsidP="00253351">
          <w:pPr>
            <w:pStyle w:val="E753E9B273074F018B8BD4CDC3262E91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B51ABA6534EF18EC0FA77ACF5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2AF7-05A9-48C7-84DE-A835605211B5}"/>
      </w:docPartPr>
      <w:docPartBody>
        <w:p w:rsidR="00000000" w:rsidRDefault="00253351" w:rsidP="00253351">
          <w:pPr>
            <w:pStyle w:val="BE4B51ABA6534EF18EC0FA77ACF5B58E"/>
          </w:pPr>
          <w:r w:rsidRPr="00A26E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D5"/>
    <w:rsid w:val="001842A1"/>
    <w:rsid w:val="00227812"/>
    <w:rsid w:val="00253351"/>
    <w:rsid w:val="002E18D5"/>
    <w:rsid w:val="003174F9"/>
    <w:rsid w:val="0040298E"/>
    <w:rsid w:val="00466A78"/>
    <w:rsid w:val="00467ABD"/>
    <w:rsid w:val="00467FD8"/>
    <w:rsid w:val="00472DA5"/>
    <w:rsid w:val="0049083E"/>
    <w:rsid w:val="004A359D"/>
    <w:rsid w:val="004E29D3"/>
    <w:rsid w:val="005311DB"/>
    <w:rsid w:val="005E54CA"/>
    <w:rsid w:val="00623741"/>
    <w:rsid w:val="00635780"/>
    <w:rsid w:val="00781415"/>
    <w:rsid w:val="00885B79"/>
    <w:rsid w:val="00895EA2"/>
    <w:rsid w:val="008D40DC"/>
    <w:rsid w:val="00957B19"/>
    <w:rsid w:val="009B7083"/>
    <w:rsid w:val="009E4FC8"/>
    <w:rsid w:val="00A01FC3"/>
    <w:rsid w:val="00A10C94"/>
    <w:rsid w:val="00B254D3"/>
    <w:rsid w:val="00B8142F"/>
    <w:rsid w:val="00BC5B3C"/>
    <w:rsid w:val="00C71A94"/>
    <w:rsid w:val="00CA6EFB"/>
    <w:rsid w:val="00D02C52"/>
    <w:rsid w:val="00D37884"/>
    <w:rsid w:val="00F31A9F"/>
    <w:rsid w:val="00F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351"/>
    <w:rPr>
      <w:color w:val="808080"/>
    </w:rPr>
  </w:style>
  <w:style w:type="paragraph" w:customStyle="1" w:styleId="DF147DF8858945F19CEE9E141AB1398A">
    <w:name w:val="DF147DF8858945F19CEE9E141AB1398A"/>
    <w:rsid w:val="00466A78"/>
  </w:style>
  <w:style w:type="paragraph" w:customStyle="1" w:styleId="724E508B65384CE0B68F9F54C0BC5FCA">
    <w:name w:val="724E508B65384CE0B68F9F54C0BC5FCA"/>
    <w:rsid w:val="00466A78"/>
  </w:style>
  <w:style w:type="paragraph" w:customStyle="1" w:styleId="21562BC2DC8C4108A84E1C53F0F1EBE3">
    <w:name w:val="21562BC2DC8C4108A84E1C53F0F1EBE3"/>
    <w:rsid w:val="00466A78"/>
  </w:style>
  <w:style w:type="paragraph" w:customStyle="1" w:styleId="3CE5EAE7858F4FBBAA820376EFF8659F">
    <w:name w:val="3CE5EAE7858F4FBBAA820376EFF8659F"/>
    <w:rsid w:val="00635780"/>
  </w:style>
  <w:style w:type="paragraph" w:customStyle="1" w:styleId="C4A3A067BFE049479FD6C3B1C66B8619">
    <w:name w:val="C4A3A067BFE049479FD6C3B1C66B8619"/>
    <w:rsid w:val="00781415"/>
  </w:style>
  <w:style w:type="paragraph" w:customStyle="1" w:styleId="B25F40A48455484AB3FB34E14D80CF2C">
    <w:name w:val="B25F40A48455484AB3FB34E14D80CF2C"/>
    <w:rsid w:val="00781415"/>
  </w:style>
  <w:style w:type="paragraph" w:customStyle="1" w:styleId="B05782A877EC40449B2102A03D31B29B">
    <w:name w:val="B05782A877EC40449B2102A03D31B29B"/>
    <w:rsid w:val="00781415"/>
  </w:style>
  <w:style w:type="paragraph" w:customStyle="1" w:styleId="9EFC4A81CCAE4B349E5CC8D236C13C73">
    <w:name w:val="9EFC4A81CCAE4B349E5CC8D236C13C73"/>
    <w:rsid w:val="00781415"/>
  </w:style>
  <w:style w:type="paragraph" w:customStyle="1" w:styleId="44894DCB020E4D26B2BC7BD77F779A10">
    <w:name w:val="44894DCB020E4D26B2BC7BD77F779A10"/>
    <w:rsid w:val="00781415"/>
  </w:style>
  <w:style w:type="paragraph" w:customStyle="1" w:styleId="1972C814BD9F44AF9303638B9B7D25B1">
    <w:name w:val="1972C814BD9F44AF9303638B9B7D25B1"/>
    <w:rsid w:val="00781415"/>
  </w:style>
  <w:style w:type="paragraph" w:customStyle="1" w:styleId="B5B3D1A0A37E46968BDA030981C1AFB4">
    <w:name w:val="B5B3D1A0A37E46968BDA030981C1AFB4"/>
    <w:rsid w:val="00781415"/>
  </w:style>
  <w:style w:type="paragraph" w:customStyle="1" w:styleId="5F2175B69377498980B8DD383563B713">
    <w:name w:val="5F2175B69377498980B8DD383563B713"/>
    <w:rsid w:val="00781415"/>
  </w:style>
  <w:style w:type="paragraph" w:customStyle="1" w:styleId="59958BD24EC843E383C64C430EBC631A">
    <w:name w:val="59958BD24EC843E383C64C430EBC631A"/>
    <w:rsid w:val="00781415"/>
  </w:style>
  <w:style w:type="paragraph" w:customStyle="1" w:styleId="E0D740F6E72048A18EE1902DAE959726">
    <w:name w:val="E0D740F6E72048A18EE1902DAE959726"/>
    <w:rsid w:val="00781415"/>
  </w:style>
  <w:style w:type="paragraph" w:customStyle="1" w:styleId="809F3554FEAE4BF9B952A0597F3EA13C">
    <w:name w:val="809F3554FEAE4BF9B952A0597F3EA13C"/>
    <w:rsid w:val="00781415"/>
  </w:style>
  <w:style w:type="paragraph" w:customStyle="1" w:styleId="29F8A82A4E984280843343987077D718">
    <w:name w:val="29F8A82A4E984280843343987077D718"/>
    <w:rsid w:val="00781415"/>
  </w:style>
  <w:style w:type="paragraph" w:customStyle="1" w:styleId="C68C221CEF46429994D2FDE687FD2E7E">
    <w:name w:val="C68C221CEF46429994D2FDE687FD2E7E"/>
    <w:rsid w:val="001842A1"/>
  </w:style>
  <w:style w:type="paragraph" w:customStyle="1" w:styleId="FC9801883EB74AB89C871061150153AD">
    <w:name w:val="FC9801883EB74AB89C871061150153AD"/>
    <w:rsid w:val="00472DA5"/>
  </w:style>
  <w:style w:type="paragraph" w:customStyle="1" w:styleId="6777DD0318144E009F528BD44A6D9406">
    <w:name w:val="6777DD0318144E009F528BD44A6D9406"/>
    <w:rsid w:val="00472DA5"/>
  </w:style>
  <w:style w:type="paragraph" w:customStyle="1" w:styleId="3CC6DA32BAB548DFA2E3EB63AB4775DC">
    <w:name w:val="3CC6DA32BAB548DFA2E3EB63AB4775DC"/>
    <w:rsid w:val="00623741"/>
  </w:style>
  <w:style w:type="paragraph" w:customStyle="1" w:styleId="850011282B0D43839A8B5240CC663721">
    <w:name w:val="850011282B0D43839A8B5240CC663721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E971CD531745B793CCD4016D123958">
    <w:name w:val="5EE971CD531745B793CCD4016D123958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FB425B47A642A6A643C9B998C95E0C">
    <w:name w:val="91FB425B47A642A6A643C9B998C95E0C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0CE16E788645BB89E152A45C6D886B">
    <w:name w:val="300CE16E788645BB89E152A45C6D886B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B55AA458AB46EDB3D2664C2FC6A089">
    <w:name w:val="76B55AA458AB46EDB3D2664C2FC6A089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CA8CBB47C24FF9996A3005C769CBD9">
    <w:name w:val="BFCA8CBB47C24FF9996A3005C769CBD9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80DA1FD0A5497AB348F1E69BC47B23">
    <w:name w:val="8980DA1FD0A5497AB348F1E69BC47B23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F85AFC45E54D338D9B647228325F5E">
    <w:name w:val="48F85AFC45E54D338D9B647228325F5E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660343EE8E42358E6065C4DE012B21">
    <w:name w:val="7F660343EE8E42358E6065C4DE012B21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44A16898BD4E009D94DF07EB0CF822">
    <w:name w:val="FC44A16898BD4E009D94DF07EB0CF822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486F592D244A68ABCAAE100E110EAE">
    <w:name w:val="D5486F592D244A68ABCAAE100E110EAE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EABB93982144D28755ECA75CFEC308">
    <w:name w:val="F0EABB93982144D28755ECA75CFEC308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B428B65B9D4E4A8EF88489488A69E7">
    <w:name w:val="FCB428B65B9D4E4A8EF88489488A69E7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2ABFC211F5465AB80025EFA04319CA">
    <w:name w:val="892ABFC211F5465AB80025EFA04319CA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FF05FCDAEC44878D4BACA08A82F161">
    <w:name w:val="5BFF05FCDAEC44878D4BACA08A82F161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4CC6F15C204E90A6F6A900EE04319D">
    <w:name w:val="E74CC6F15C204E90A6F6A900EE04319D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DCE2FAA04D4BE8B46F78D2E1C6827C">
    <w:name w:val="B6DCE2FAA04D4BE8B46F78D2E1C6827C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BDF2B6744243BCA1F1E78D843B0A9D">
    <w:name w:val="11BDF2B6744243BCA1F1E78D843B0A9D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F033F3FDBB484C9E6B3974F69A7C31">
    <w:name w:val="CFF033F3FDBB484C9E6B3974F69A7C31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D791E09E0440C485A557EC9D0A9634">
    <w:name w:val="4FD791E09E0440C485A557EC9D0A9634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0FFE3E35214D988760766976C4ADC5">
    <w:name w:val="540FFE3E35214D988760766976C4ADC5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4800601CCA44E699AD1ABD905858E8">
    <w:name w:val="5F4800601CCA44E699AD1ABD905858E8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AB46E4D2E442DCA65F101C0A4FF8B0">
    <w:name w:val="F9AB46E4D2E442DCA65F101C0A4FF8B0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A601F065E348AFBDB5EA435DEE16ED">
    <w:name w:val="37A601F065E348AFBDB5EA435DEE16ED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78DFF4349C4578AD05BB2B549B4253">
    <w:name w:val="B878DFF4349C4578AD05BB2B549B4253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239AD92623434CBFAD61771769889B">
    <w:name w:val="57239AD92623434CBFAD61771769889B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E390F10AFE46A09DCF4F1C5A00E3B6">
    <w:name w:val="91E390F10AFE46A09DCF4F1C5A00E3B6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A3DAE7357F4265879F71601BE10480">
    <w:name w:val="F9A3DAE7357F4265879F71601BE10480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86D13625C544E58A64E9D1259A2719">
    <w:name w:val="CB86D13625C544E58A64E9D1259A2719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2E67399FC644DEB0C272BEC5E1350A">
    <w:name w:val="A72E67399FC644DEB0C272BEC5E1350A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0B9710E0124BCC8BB65DEFDFB8F229">
    <w:name w:val="BE0B9710E0124BCC8BB65DEFDFB8F229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1C291A473847EDB6025E730F13BFFA">
    <w:name w:val="531C291A473847EDB6025E730F13BFFA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04884A96134B169E407E0F74E8144F">
    <w:name w:val="AC04884A96134B169E407E0F74E8144F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E02215283B4366B4AC8D961BFDE729">
    <w:name w:val="EFE02215283B4366B4AC8D961BFDE729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88FA73742F42FC9B99475C48EAD8E6">
    <w:name w:val="6088FA73742F42FC9B99475C48EAD8E6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063BF765EE452C8C74B5B6CE444CBC">
    <w:name w:val="DB063BF765EE452C8C74B5B6CE444CBC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E1EC3CD4714FD3B2A80FCE77BA36A6">
    <w:name w:val="98E1EC3CD4714FD3B2A80FCE77BA36A6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6B159761AD4D03B9360FDDF8317F3E">
    <w:name w:val="D76B159761AD4D03B9360FDDF8317F3E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82A8BAC8944084958096B0787A27C2">
    <w:name w:val="4F82A8BAC8944084958096B0787A27C2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6D5E5BB42A4E8FABCF95240740FDDD">
    <w:name w:val="226D5E5BB42A4E8FABCF95240740FDDD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F89D8D9A104ECC974B3AA127EB9AD0">
    <w:name w:val="39F89D8D9A104ECC974B3AA127EB9AD0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ECAFD1DC7649718211A36B51115B74">
    <w:name w:val="FEECAFD1DC7649718211A36B51115B74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3D18CF10F047539D435A88B99AD1AB">
    <w:name w:val="A23D18CF10F047539D435A88B99AD1AB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8119C34ADC408B97F55D41AA71ECE3">
    <w:name w:val="E18119C34ADC408B97F55D41AA71ECE3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6BCE2807C648EF9E3911A4F1A777B0">
    <w:name w:val="3E6BCE2807C648EF9E3911A4F1A777B0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B84A07198C498FB1325995D0C1293C">
    <w:name w:val="3EB84A07198C498FB1325995D0C1293C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CEF012906449AEAB0D1DE9805F4509">
    <w:name w:val="3DCEF012906449AEAB0D1DE9805F4509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C1DB61324C45F885F05658AACBB888">
    <w:name w:val="68C1DB61324C45F885F05658AACBB888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49E5C8FF0D4BF786C13BC6648F2E62">
    <w:name w:val="5B49E5C8FF0D4BF786C13BC6648F2E62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3B9301A7684D47BDBCF1B6C562DEDA">
    <w:name w:val="7D3B9301A7684D47BDBCF1B6C562DEDA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ECFC3F8080431C977FD7531AC83A55">
    <w:name w:val="D0ECFC3F8080431C977FD7531AC83A55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0BD4357C0D47D8A8BD26F00B7B83DF">
    <w:name w:val="740BD4357C0D47D8A8BD26F00B7B83DF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3B40435B834DDDBAD2400FBFB791C6">
    <w:name w:val="943B40435B834DDDBAD2400FBFB791C6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6777B7A2034EA6A3561CF4BFAA11F1">
    <w:name w:val="106777B7A2034EA6A3561CF4BFAA11F1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F5D81A09814832986E2E18CD8D02F5">
    <w:name w:val="DBF5D81A09814832986E2E18CD8D02F5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24765A59304BFD88BE6BE35B427417">
    <w:name w:val="E724765A59304BFD88BE6BE35B427417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A396D95CF342CA86C7C5B26B556590">
    <w:name w:val="8AA396D95CF342CA86C7C5B26B556590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726AF5573E49E68AD6EA64A748CD28">
    <w:name w:val="20726AF5573E49E68AD6EA64A748CD28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DB0F6948B44A8BA1BA65469FD26E52">
    <w:name w:val="7DDB0F6948B44A8BA1BA65469FD26E52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10F999908F45DF883A96C2ED062E3B">
    <w:name w:val="6810F999908F45DF883A96C2ED062E3B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FE810E828E4BDA9E55894A8254E5C2">
    <w:name w:val="90FE810E828E4BDA9E55894A8254E5C2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32E0BF6AF14A50AE9BE28D00B8940F">
    <w:name w:val="B832E0BF6AF14A50AE9BE28D00B8940F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C5EFE837534CF1BD3960D4EFAB08CC">
    <w:name w:val="79C5EFE837534CF1BD3960D4EFAB08CC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4BB277ABD64ABBB87F3BF2F5AB6C94">
    <w:name w:val="CD4BB277ABD64ABBB87F3BF2F5AB6C94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AF32AFB74745DC8E44F36CBB0728DA">
    <w:name w:val="BFAF32AFB74745DC8E44F36CBB0728DA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4FF5E2FCA54CB7955BCA449CC14DA7">
    <w:name w:val="714FF5E2FCA54CB7955BCA449CC14DA7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5550CFFFF64BCEB5A48490F9E9B053">
    <w:name w:val="5E5550CFFFF64BCEB5A48490F9E9B053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1FE9D525034FDC8AC7A3DEB6E8B84B">
    <w:name w:val="991FE9D525034FDC8AC7A3DEB6E8B84B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574E97B7A8492FAFC708900AD42863">
    <w:name w:val="A7574E97B7A8492FAFC708900AD42863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FCD743EAFF434F94D7022583F3A7E8">
    <w:name w:val="AFFCD743EAFF434F94D7022583F3A7E8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E64336BED6412380FE82A0DFD241ED">
    <w:name w:val="9CE64336BED6412380FE82A0DFD241ED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97DEA3BB334381B0E86A9A95AABE56">
    <w:name w:val="A797DEA3BB334381B0E86A9A95AABE56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ABA2B80FA44DAEB8CA6562C500625B">
    <w:name w:val="DAABA2B80FA44DAEB8CA6562C500625B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A434D37A354DB7AD55A9455628393B">
    <w:name w:val="13A434D37A354DB7AD55A9455628393B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0B32B21C6E4466BA78DC7B307A658F">
    <w:name w:val="050B32B21C6E4466BA78DC7B307A658F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FE83C16DCD4FDCB8E068E967804FDA">
    <w:name w:val="ACFE83C16DCD4FDCB8E068E967804FDA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53E9B273074F018B8BD4CDC3262E91">
    <w:name w:val="E753E9B273074F018B8BD4CDC3262E91"/>
    <w:rsid w:val="002533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4B51ABA6534EF18EC0FA77ACF5B58E">
    <w:name w:val="BE4B51ABA6534EF18EC0FA77ACF5B58E"/>
    <w:rsid w:val="0025335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344a50-20ee-46b1-93e0-1faae7350029">
      <Terms xmlns="http://schemas.microsoft.com/office/infopath/2007/PartnerControls"/>
    </lcf76f155ced4ddcb4097134ff3c332f>
    <TaxCatchAll xmlns="66e1bbde-16dd-49de-9a92-988d359cd6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C4DF7D45DB248AC86FE0097C440F5" ma:contentTypeVersion="18" ma:contentTypeDescription="Create a new document." ma:contentTypeScope="" ma:versionID="22e3280e9a14dba78d489725355d808f">
  <xsd:schema xmlns:xsd="http://www.w3.org/2001/XMLSchema" xmlns:xs="http://www.w3.org/2001/XMLSchema" xmlns:p="http://schemas.microsoft.com/office/2006/metadata/properties" xmlns:ns2="28344a50-20ee-46b1-93e0-1faae7350029" xmlns:ns3="66e1bbde-16dd-49de-9a92-988d359cd6e4" targetNamespace="http://schemas.microsoft.com/office/2006/metadata/properties" ma:root="true" ma:fieldsID="88f3ccb6f3f605abd6b1b52d48aeaef6" ns2:_="" ns3:_="">
    <xsd:import namespace="28344a50-20ee-46b1-93e0-1faae7350029"/>
    <xsd:import namespace="66e1bbde-16dd-49de-9a92-988d359c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4a50-20ee-46b1-93e0-1faae7350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26da2a-72f9-43ad-8374-d34d3d6d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bde-16dd-49de-9a92-988d359c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9f18a59-7fcf-4da5-a4d1-f27af52f6897}" ma:internalName="TaxCatchAll" ma:showField="CatchAllData" ma:web="66e1bbde-16dd-49de-9a92-988d359cd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85E93-82F5-4FC8-A6CA-0AE56F8FC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BD7DC-4CD2-49D3-A649-757380E5551D}">
  <ds:schemaRefs>
    <ds:schemaRef ds:uri="http://schemas.microsoft.com/office/2006/metadata/properties"/>
    <ds:schemaRef ds:uri="http://schemas.microsoft.com/office/infopath/2007/PartnerControls"/>
    <ds:schemaRef ds:uri="28344a50-20ee-46b1-93e0-1faae7350029"/>
    <ds:schemaRef ds:uri="66e1bbde-16dd-49de-9a92-988d359cd6e4"/>
  </ds:schemaRefs>
</ds:datastoreItem>
</file>

<file path=customXml/itemProps3.xml><?xml version="1.0" encoding="utf-8"?>
<ds:datastoreItem xmlns:ds="http://schemas.openxmlformats.org/officeDocument/2006/customXml" ds:itemID="{35D53475-0958-4A32-A7C1-C3A29DC4E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B9BD8E-DB8E-451F-8E60-6E05BAAD2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44a50-20ee-46b1-93e0-1faae7350029"/>
    <ds:schemaRef ds:uri="66e1bbde-16dd-49de-9a92-988d359c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</Template>
  <TotalTime>27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Visit Log</vt:lpstr>
    </vt:vector>
  </TitlesOfParts>
  <Company>Westat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Log</dc:title>
  <dc:subject>To record all monitoring visits, beginning with Site Initiation</dc:subject>
  <dc:creator>Christine M. Sullivan</dc:creator>
  <cp:keywords>NIDCR, monitoring, log, site, initiation, principal investigators, NCCIH, NIH</cp:keywords>
  <cp:lastModifiedBy>Ann Behrens</cp:lastModifiedBy>
  <cp:revision>44</cp:revision>
  <cp:lastPrinted>2022-01-26T18:30:00Z</cp:lastPrinted>
  <dcterms:created xsi:type="dcterms:W3CDTF">2023-06-02T19:28:00Z</dcterms:created>
  <dcterms:modified xsi:type="dcterms:W3CDTF">2024-03-21T20:04:00Z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0x010100951C4DF7D45DB248AC86FE0097C440F5</vt:lpwstr>
  </property>
  <property fmtid="{D5CDD505-2E9C-101B-9397-08002B2CF9AE}" pid="3" name="MediaServiceImageTags">
    <vt:lpwstr/>
  </property>
</Properties>
</file>